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77" w:rsidRPr="002678CB" w:rsidRDefault="000566E7" w:rsidP="00BF3B20">
      <w:pPr>
        <w:pStyle w:val="Textoindependiente"/>
        <w:rPr>
          <w:lang w:val="es-ES"/>
        </w:rPr>
      </w:pPr>
      <w:r>
        <w:rPr>
          <w:noProof/>
          <w:lang w:val="es-PY" w:eastAsia="es-PY"/>
        </w:rPr>
        <w:pict>
          <v:line id="Line 14" o:spid="_x0000_s1040" style="position:absolute;z-index:251673600;visibility:visible;mso-wrap-distance-left:0;mso-wrap-distance-right:0;mso-position-horizontal-relative:page" from="69.7pt,11.6pt" to="54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wK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" strokeweight="1pt">
            <w10:wrap type="topAndBottom" anchorx="page"/>
          </v:line>
        </w:pict>
      </w:r>
      <w:r w:rsidR="00BF3B20">
        <w:rPr>
          <w:lang w:val="es-PY"/>
        </w:rPr>
        <w:t xml:space="preserve">                             </w:t>
      </w:r>
      <w:r w:rsidR="005E6E77" w:rsidRPr="002678CB">
        <w:rPr>
          <w:lang w:val="es-ES"/>
        </w:rPr>
        <w:t>LEY5282/14“DE LIBRE ACCESO CIUDADANO A LA INFORMACIÓN PÚBLICA Y TRANSPARENCIA GUBERNAMENTAL”</w:t>
      </w:r>
    </w:p>
    <w:p w:rsidR="005E6E77" w:rsidRDefault="00F701E2" w:rsidP="005E6E77">
      <w:pPr>
        <w:rPr>
          <w:sz w:val="20"/>
          <w:szCs w:val="16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2295525</wp:posOffset>
            </wp:positionH>
            <wp:positionV relativeFrom="paragraph">
              <wp:posOffset>185420</wp:posOffset>
            </wp:positionV>
            <wp:extent cx="1496695" cy="247015"/>
            <wp:effectExtent l="19050" t="0" r="0" b="0"/>
            <wp:wrapNone/>
            <wp:docPr id="4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E77" w:rsidRPr="002678CB" w:rsidRDefault="005E6E77" w:rsidP="005E6E77">
      <w:pPr>
        <w:rPr>
          <w:sz w:val="23"/>
          <w:lang w:val="es-ES"/>
        </w:rPr>
        <w:sectPr w:rsidR="005E6E77" w:rsidRPr="002678CB" w:rsidSect="00BB3BDC">
          <w:headerReference w:type="default" r:id="rId8"/>
          <w:type w:val="continuous"/>
          <w:pgSz w:w="11910" w:h="16840" w:code="9"/>
          <w:pgMar w:top="520" w:right="357" w:bottom="278" w:left="403" w:header="283" w:footer="113" w:gutter="0"/>
          <w:cols w:space="720" w:equalWidth="0">
            <w:col w:w="11147"/>
          </w:cols>
          <w:docGrid w:linePitch="299"/>
        </w:sectPr>
      </w:pPr>
    </w:p>
    <w:p w:rsidR="005E6E77" w:rsidRPr="002678CB" w:rsidRDefault="0012124F" w:rsidP="005E6E77">
      <w:pPr>
        <w:spacing w:before="77"/>
        <w:rPr>
          <w:b/>
          <w:sz w:val="18"/>
          <w:lang w:val="es-ES"/>
        </w:rPr>
      </w:pPr>
      <w:r>
        <w:rPr>
          <w:b/>
          <w:sz w:val="18"/>
          <w:lang w:val="es-ES"/>
        </w:rPr>
        <w:lastRenderedPageBreak/>
        <w:t xml:space="preserve">                 </w:t>
      </w:r>
      <w:r w:rsidR="005E6E77" w:rsidRPr="002678CB">
        <w:rPr>
          <w:b/>
          <w:sz w:val="18"/>
          <w:lang w:val="es-ES"/>
        </w:rPr>
        <w:t>FECHA DE LA SOLICITUD:</w:t>
      </w:r>
    </w:p>
    <w:p w:rsidR="00B07827" w:rsidRPr="002678CB" w:rsidRDefault="00B07827" w:rsidP="005E6E77">
      <w:pPr>
        <w:pStyle w:val="Textoindependiente"/>
        <w:rPr>
          <w:b/>
          <w:sz w:val="14"/>
          <w:lang w:val="es-ES"/>
        </w:rPr>
      </w:pPr>
    </w:p>
    <w:p w:rsidR="00B07827" w:rsidRPr="002678CB" w:rsidRDefault="00B07827" w:rsidP="005E6E77">
      <w:pPr>
        <w:pStyle w:val="Textoindependiente"/>
        <w:rPr>
          <w:b/>
          <w:sz w:val="11"/>
          <w:lang w:val="es-ES"/>
        </w:rPr>
      </w:pPr>
    </w:p>
    <w:p w:rsidR="00B07827" w:rsidRPr="002678CB" w:rsidRDefault="005E6E77" w:rsidP="005E6E77">
      <w:pPr>
        <w:tabs>
          <w:tab w:val="left" w:pos="598"/>
          <w:tab w:val="left" w:pos="1371"/>
        </w:tabs>
        <w:ind w:left="86"/>
        <w:rPr>
          <w:b/>
          <w:sz w:val="14"/>
          <w:lang w:val="es-ES"/>
        </w:rPr>
      </w:pPr>
      <w:r>
        <w:rPr>
          <w:b/>
          <w:sz w:val="14"/>
          <w:lang w:val="es-ES"/>
        </w:rPr>
        <w:t xml:space="preserve">                                                              </w:t>
      </w:r>
      <w:r w:rsidR="001120CE">
        <w:rPr>
          <w:b/>
          <w:sz w:val="14"/>
          <w:lang w:val="es-ES"/>
        </w:rPr>
        <w:t xml:space="preserve"> </w:t>
      </w:r>
      <w:r>
        <w:rPr>
          <w:b/>
          <w:sz w:val="14"/>
          <w:lang w:val="es-ES"/>
        </w:rPr>
        <w:t xml:space="preserve"> </w:t>
      </w:r>
      <w:r w:rsidR="0012124F">
        <w:rPr>
          <w:b/>
          <w:sz w:val="14"/>
          <w:lang w:val="es-ES"/>
        </w:rPr>
        <w:t xml:space="preserve">                    </w:t>
      </w:r>
      <w:r w:rsidR="00765671" w:rsidRPr="002678CB">
        <w:rPr>
          <w:b/>
          <w:sz w:val="14"/>
          <w:lang w:val="es-ES"/>
        </w:rPr>
        <w:t>DIA</w:t>
      </w:r>
      <w:r w:rsidR="00765671" w:rsidRPr="002678CB">
        <w:rPr>
          <w:b/>
          <w:sz w:val="14"/>
          <w:lang w:val="es-ES"/>
        </w:rPr>
        <w:tab/>
      </w:r>
      <w:r>
        <w:rPr>
          <w:b/>
          <w:sz w:val="14"/>
          <w:lang w:val="es-ES"/>
        </w:rPr>
        <w:t xml:space="preserve">     </w:t>
      </w:r>
      <w:r w:rsidR="001120CE">
        <w:rPr>
          <w:b/>
          <w:sz w:val="14"/>
          <w:lang w:val="es-ES"/>
        </w:rPr>
        <w:t xml:space="preserve"> </w:t>
      </w:r>
      <w:r>
        <w:rPr>
          <w:b/>
          <w:sz w:val="14"/>
          <w:lang w:val="es-ES"/>
        </w:rPr>
        <w:t xml:space="preserve"> </w:t>
      </w:r>
      <w:r w:rsidR="0012124F">
        <w:rPr>
          <w:b/>
          <w:sz w:val="14"/>
          <w:lang w:val="es-ES"/>
        </w:rPr>
        <w:t xml:space="preserve"> </w:t>
      </w:r>
      <w:r w:rsidR="00765671" w:rsidRPr="002678CB">
        <w:rPr>
          <w:b/>
          <w:sz w:val="14"/>
          <w:lang w:val="es-ES"/>
        </w:rPr>
        <w:t>MES</w:t>
      </w:r>
      <w:r w:rsidR="00765671" w:rsidRPr="002678CB">
        <w:rPr>
          <w:b/>
          <w:sz w:val="14"/>
          <w:lang w:val="es-ES"/>
        </w:rPr>
        <w:tab/>
      </w:r>
      <w:r>
        <w:rPr>
          <w:b/>
          <w:sz w:val="14"/>
          <w:lang w:val="es-ES"/>
        </w:rPr>
        <w:t xml:space="preserve">       </w:t>
      </w:r>
      <w:r w:rsidR="00765671" w:rsidRPr="002678CB">
        <w:rPr>
          <w:b/>
          <w:sz w:val="14"/>
          <w:lang w:val="es-ES"/>
        </w:rPr>
        <w:t>AÑO</w:t>
      </w: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tbl>
      <w:tblPr>
        <w:tblpPr w:leftFromText="180" w:rightFromText="180" w:vertAnchor="text" w:horzAnchor="margin" w:tblpX="709" w:tblpY="3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5399"/>
        <w:gridCol w:w="3671"/>
      </w:tblGrid>
      <w:tr w:rsidR="005D71D1" w:rsidTr="005D71D1">
        <w:trPr>
          <w:trHeight w:hRule="exact" w:val="292"/>
        </w:trPr>
        <w:tc>
          <w:tcPr>
            <w:tcW w:w="9633" w:type="dxa"/>
            <w:gridSpan w:val="3"/>
            <w:shd w:val="clear" w:color="auto" w:fill="auto"/>
          </w:tcPr>
          <w:p w:rsidR="005D71D1" w:rsidRPr="002678CB" w:rsidRDefault="005D71D1" w:rsidP="005D71D1">
            <w:pPr>
              <w:pStyle w:val="TableParagraph"/>
              <w:tabs>
                <w:tab w:val="left" w:pos="9655"/>
              </w:tabs>
              <w:spacing w:line="226" w:lineRule="exact"/>
              <w:rPr>
                <w:b/>
              </w:rPr>
            </w:pPr>
            <w:r>
              <w:rPr>
                <w:b/>
                <w:shd w:val="clear" w:color="auto" w:fill="A6A6A6"/>
                <w:lang w:val="es-MX"/>
              </w:rPr>
              <w:t xml:space="preserve"> </w:t>
            </w:r>
            <w:r w:rsidRPr="005E6E77">
              <w:rPr>
                <w:b/>
                <w:shd w:val="clear" w:color="auto" w:fill="A6A6A6"/>
                <w:lang w:val="es-MX"/>
              </w:rPr>
              <w:t xml:space="preserve"> </w:t>
            </w:r>
            <w:r w:rsidRPr="005E6E77">
              <w:rPr>
                <w:b/>
                <w:spacing w:val="-20"/>
                <w:shd w:val="clear" w:color="auto" w:fill="A6A6A6"/>
                <w:lang w:val="es-MX"/>
              </w:rPr>
              <w:t xml:space="preserve"> </w:t>
            </w:r>
            <w:r w:rsidRPr="002678CB">
              <w:rPr>
                <w:b/>
                <w:spacing w:val="-3"/>
                <w:shd w:val="clear" w:color="auto" w:fill="A6A6A6"/>
              </w:rPr>
              <w:t xml:space="preserve">A) </w:t>
            </w:r>
            <w:r w:rsidRPr="002678CB">
              <w:rPr>
                <w:b/>
                <w:shd w:val="clear" w:color="auto" w:fill="A6A6A6"/>
              </w:rPr>
              <w:t>DATOS DEL</w:t>
            </w:r>
            <w:r w:rsidRPr="002678CB">
              <w:rPr>
                <w:b/>
                <w:spacing w:val="-8"/>
                <w:shd w:val="clear" w:color="auto" w:fill="A6A6A6"/>
              </w:rPr>
              <w:t xml:space="preserve"> </w:t>
            </w:r>
            <w:r w:rsidRPr="002678CB">
              <w:rPr>
                <w:b/>
                <w:shd w:val="clear" w:color="auto" w:fill="A6A6A6"/>
              </w:rPr>
              <w:t>SOLICITANTE</w:t>
            </w:r>
            <w:r w:rsidRPr="002678CB">
              <w:rPr>
                <w:b/>
                <w:shd w:val="clear" w:color="auto" w:fill="A6A6A6"/>
              </w:rPr>
              <w:tab/>
            </w:r>
          </w:p>
        </w:tc>
      </w:tr>
      <w:tr w:rsidR="005D71D1" w:rsidTr="005D71D1">
        <w:trPr>
          <w:trHeight w:hRule="exact" w:val="438"/>
        </w:trPr>
        <w:tc>
          <w:tcPr>
            <w:tcW w:w="563" w:type="dxa"/>
            <w:shd w:val="clear" w:color="auto" w:fill="auto"/>
          </w:tcPr>
          <w:p w:rsidR="005D71D1" w:rsidRPr="002678CB" w:rsidRDefault="00F701E2" w:rsidP="005D71D1">
            <w:pPr>
              <w:pStyle w:val="TableParagraph"/>
              <w:spacing w:before="67"/>
              <w:ind w:right="157"/>
              <w:jc w:val="right"/>
              <w:rPr>
                <w:b/>
                <w:sz w:val="20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94615</wp:posOffset>
                  </wp:positionH>
                  <wp:positionV relativeFrom="paragraph">
                    <wp:posOffset>25400</wp:posOffset>
                  </wp:positionV>
                  <wp:extent cx="219075" cy="200025"/>
                  <wp:effectExtent l="0" t="0" r="9525" b="0"/>
                  <wp:wrapNone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2678CB">
              <w:rPr>
                <w:b/>
                <w:w w:val="99"/>
                <w:sz w:val="20"/>
              </w:rPr>
              <w:t>1</w:t>
            </w:r>
          </w:p>
        </w:tc>
        <w:tc>
          <w:tcPr>
            <w:tcW w:w="5399" w:type="dxa"/>
            <w:shd w:val="clear" w:color="auto" w:fill="auto"/>
          </w:tcPr>
          <w:p w:rsidR="005D71D1" w:rsidRPr="002678CB" w:rsidRDefault="005D71D1" w:rsidP="005D71D1">
            <w:pPr>
              <w:pStyle w:val="TableParagraph"/>
              <w:spacing w:before="106"/>
              <w:ind w:left="159"/>
              <w:rPr>
                <w:sz w:val="20"/>
              </w:rPr>
            </w:pPr>
            <w:r w:rsidRPr="002678CB">
              <w:rPr>
                <w:sz w:val="20"/>
              </w:rPr>
              <w:t>INDENTIFICACIÓN:</w:t>
            </w:r>
            <w:r w:rsidRPr="002678CB">
              <w:rPr>
                <w:color w:val="808080"/>
                <w:sz w:val="20"/>
              </w:rPr>
              <w:t>……………………………………………</w:t>
            </w:r>
          </w:p>
        </w:tc>
        <w:tc>
          <w:tcPr>
            <w:tcW w:w="3670" w:type="dxa"/>
            <w:shd w:val="clear" w:color="auto" w:fill="auto"/>
          </w:tcPr>
          <w:p w:rsidR="005D71D1" w:rsidRPr="002678CB" w:rsidRDefault="005D71D1" w:rsidP="005D71D1">
            <w:pPr>
              <w:pStyle w:val="TableParagraph"/>
              <w:spacing w:before="106"/>
              <w:ind w:right="198"/>
              <w:jc w:val="right"/>
              <w:rPr>
                <w:i/>
                <w:sz w:val="14"/>
              </w:rPr>
            </w:pPr>
            <w:r w:rsidRPr="002678CB">
              <w:rPr>
                <w:sz w:val="20"/>
              </w:rPr>
              <w:t xml:space="preserve">CI/RUC: </w:t>
            </w:r>
            <w:r w:rsidRPr="002678CB">
              <w:rPr>
                <w:color w:val="808080"/>
                <w:sz w:val="20"/>
              </w:rPr>
              <w:t xml:space="preserve">……………………… </w:t>
            </w:r>
            <w:r w:rsidRPr="002678CB">
              <w:rPr>
                <w:i/>
                <w:sz w:val="14"/>
              </w:rPr>
              <w:t>(opcional)</w:t>
            </w:r>
          </w:p>
        </w:tc>
      </w:tr>
      <w:tr w:rsidR="005D71D1" w:rsidRPr="00FE4DAA" w:rsidTr="005D71D1">
        <w:trPr>
          <w:trHeight w:hRule="exact" w:val="497"/>
        </w:trPr>
        <w:tc>
          <w:tcPr>
            <w:tcW w:w="563" w:type="dxa"/>
            <w:shd w:val="clear" w:color="auto" w:fill="auto"/>
          </w:tcPr>
          <w:p w:rsidR="005D71D1" w:rsidRPr="002678CB" w:rsidRDefault="00F701E2" w:rsidP="005D71D1">
            <w:pPr>
              <w:pStyle w:val="TableParagraph"/>
              <w:spacing w:before="113"/>
              <w:ind w:right="157"/>
              <w:jc w:val="right"/>
              <w:rPr>
                <w:b/>
                <w:sz w:val="20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95885</wp:posOffset>
                  </wp:positionH>
                  <wp:positionV relativeFrom="paragraph">
                    <wp:posOffset>43815</wp:posOffset>
                  </wp:positionV>
                  <wp:extent cx="219075" cy="200025"/>
                  <wp:effectExtent l="0" t="0" r="9525" b="0"/>
                  <wp:wrapNone/>
                  <wp:docPr id="4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2678CB">
              <w:rPr>
                <w:b/>
                <w:w w:val="99"/>
                <w:sz w:val="20"/>
              </w:rPr>
              <w:t>2</w:t>
            </w:r>
          </w:p>
        </w:tc>
        <w:tc>
          <w:tcPr>
            <w:tcW w:w="5399" w:type="dxa"/>
            <w:shd w:val="clear" w:color="auto" w:fill="auto"/>
            <w:vAlign w:val="bottom"/>
          </w:tcPr>
          <w:p w:rsidR="005D71D1" w:rsidRPr="00FE4DAA" w:rsidRDefault="00F701E2" w:rsidP="005D71D1">
            <w:pPr>
              <w:jc w:val="center"/>
              <w:rPr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2334260</wp:posOffset>
                  </wp:positionH>
                  <wp:positionV relativeFrom="paragraph">
                    <wp:posOffset>-176530</wp:posOffset>
                  </wp:positionV>
                  <wp:extent cx="228600" cy="223520"/>
                  <wp:effectExtent l="19050" t="0" r="0" b="0"/>
                  <wp:wrapTight wrapText="bothSides">
                    <wp:wrapPolygon edited="0">
                      <wp:start x="1800" y="0"/>
                      <wp:lineTo x="-1800" y="16568"/>
                      <wp:lineTo x="1800" y="20250"/>
                      <wp:lineTo x="18000" y="20250"/>
                      <wp:lineTo x="21600" y="16568"/>
                      <wp:lineTo x="21600" y="3682"/>
                      <wp:lineTo x="18000" y="0"/>
                      <wp:lineTo x="1800" y="0"/>
                    </wp:wrapPolygon>
                  </wp:wrapTight>
                  <wp:docPr id="4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PY" w:eastAsia="es-PY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-49530</wp:posOffset>
                  </wp:positionV>
                  <wp:extent cx="219075" cy="228600"/>
                  <wp:effectExtent l="19050" t="0" r="9525" b="0"/>
                  <wp:wrapTight wrapText="bothSides">
                    <wp:wrapPolygon edited="0">
                      <wp:start x="1878" y="0"/>
                      <wp:lineTo x="-1878" y="16200"/>
                      <wp:lineTo x="1878" y="19800"/>
                      <wp:lineTo x="18783" y="19800"/>
                      <wp:lineTo x="22539" y="16200"/>
                      <wp:lineTo x="22539" y="3600"/>
                      <wp:lineTo x="18783" y="0"/>
                      <wp:lineTo x="1878" y="0"/>
                    </wp:wrapPolygon>
                  </wp:wrapTight>
                  <wp:docPr id="4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FE4DAA">
              <w:rPr>
                <w:lang w:val="es-MX"/>
              </w:rPr>
              <w:t>SEXO:</w:t>
            </w:r>
            <w:r w:rsidR="005D71D1" w:rsidRPr="00FE4DAA">
              <w:rPr>
                <w:spacing w:val="1"/>
                <w:lang w:val="es-MX"/>
              </w:rPr>
              <w:t xml:space="preserve"> </w:t>
            </w:r>
            <w:r w:rsidR="005D71D1" w:rsidRPr="00FE4DAA">
              <w:rPr>
                <w:lang w:val="es-MX"/>
              </w:rPr>
              <w:t>Varón</w:t>
            </w:r>
            <w:r w:rsidR="005D71D1" w:rsidRPr="00FE4DAA">
              <w:rPr>
                <w:lang w:val="es-MX"/>
              </w:rPr>
              <w:tab/>
              <w:t>Mujer</w:t>
            </w:r>
          </w:p>
        </w:tc>
        <w:tc>
          <w:tcPr>
            <w:tcW w:w="3670" w:type="dxa"/>
            <w:shd w:val="clear" w:color="auto" w:fill="auto"/>
          </w:tcPr>
          <w:p w:rsidR="005D71D1" w:rsidRPr="00FE4DAA" w:rsidRDefault="00F701E2" w:rsidP="005D71D1">
            <w:pPr>
              <w:pStyle w:val="TableParagraph"/>
              <w:spacing w:before="132"/>
              <w:ind w:right="248"/>
              <w:jc w:val="center"/>
              <w:rPr>
                <w:i/>
                <w:sz w:val="14"/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19685</wp:posOffset>
                  </wp:positionH>
                  <wp:positionV relativeFrom="page">
                    <wp:posOffset>50165</wp:posOffset>
                  </wp:positionV>
                  <wp:extent cx="219075" cy="200025"/>
                  <wp:effectExtent l="0" t="0" r="9525" b="0"/>
                  <wp:wrapNone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FE4DAA">
              <w:rPr>
                <w:b/>
                <w:sz w:val="20"/>
                <w:lang w:val="es-MX"/>
              </w:rPr>
              <w:t xml:space="preserve">3   </w:t>
            </w:r>
            <w:r w:rsidR="005D71D1" w:rsidRPr="00FE4DAA">
              <w:rPr>
                <w:sz w:val="20"/>
                <w:lang w:val="es-MX"/>
              </w:rPr>
              <w:t xml:space="preserve">EDAD: </w:t>
            </w:r>
            <w:r w:rsidR="005D71D1" w:rsidRPr="00FE4DAA">
              <w:rPr>
                <w:color w:val="808080"/>
                <w:sz w:val="20"/>
                <w:lang w:val="es-MX"/>
              </w:rPr>
              <w:t xml:space="preserve">………………..…. </w:t>
            </w:r>
            <w:r w:rsidR="005D71D1" w:rsidRPr="00FE4DAA">
              <w:rPr>
                <w:i/>
                <w:sz w:val="14"/>
                <w:lang w:val="es-MX"/>
              </w:rPr>
              <w:t>(opcional)</w:t>
            </w:r>
          </w:p>
        </w:tc>
      </w:tr>
      <w:tr w:rsidR="005D71D1" w:rsidRPr="00F701E2" w:rsidTr="005D71D1">
        <w:trPr>
          <w:trHeight w:val="763"/>
        </w:trPr>
        <w:tc>
          <w:tcPr>
            <w:tcW w:w="563" w:type="dxa"/>
            <w:shd w:val="clear" w:color="auto" w:fill="auto"/>
          </w:tcPr>
          <w:p w:rsidR="005D71D1" w:rsidRPr="00FE4DAA" w:rsidRDefault="00F701E2" w:rsidP="005D71D1">
            <w:pPr>
              <w:pStyle w:val="TableParagraph"/>
              <w:spacing w:before="173"/>
              <w:ind w:right="157"/>
              <w:jc w:val="right"/>
              <w:rPr>
                <w:b/>
                <w:sz w:val="20"/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92710</wp:posOffset>
                  </wp:positionV>
                  <wp:extent cx="219075" cy="200025"/>
                  <wp:effectExtent l="0" t="0" r="9525" b="0"/>
                  <wp:wrapNone/>
                  <wp:docPr id="4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FE4DAA">
              <w:rPr>
                <w:b/>
                <w:w w:val="99"/>
                <w:sz w:val="20"/>
                <w:lang w:val="es-MX"/>
              </w:rPr>
              <w:t>4</w:t>
            </w:r>
          </w:p>
        </w:tc>
        <w:tc>
          <w:tcPr>
            <w:tcW w:w="9069" w:type="dxa"/>
            <w:gridSpan w:val="2"/>
            <w:shd w:val="clear" w:color="auto" w:fill="auto"/>
          </w:tcPr>
          <w:p w:rsidR="005D71D1" w:rsidRDefault="00F701E2" w:rsidP="005D71D1">
            <w:pPr>
              <w:jc w:val="center"/>
              <w:rPr>
                <w:lang w:val="es-ES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1927225</wp:posOffset>
                  </wp:positionH>
                  <wp:positionV relativeFrom="paragraph">
                    <wp:posOffset>136525</wp:posOffset>
                  </wp:positionV>
                  <wp:extent cx="221615" cy="228600"/>
                  <wp:effectExtent l="19050" t="0" r="6985" b="0"/>
                  <wp:wrapTight wrapText="bothSides">
                    <wp:wrapPolygon edited="0">
                      <wp:start x="1857" y="0"/>
                      <wp:lineTo x="-1857" y="16200"/>
                      <wp:lineTo x="1857" y="19800"/>
                      <wp:lineTo x="18567" y="19800"/>
                      <wp:lineTo x="22281" y="16200"/>
                      <wp:lineTo x="22281" y="3600"/>
                      <wp:lineTo x="18567" y="0"/>
                      <wp:lineTo x="1857" y="0"/>
                    </wp:wrapPolygon>
                  </wp:wrapTight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3004185</wp:posOffset>
                  </wp:positionH>
                  <wp:positionV relativeFrom="paragraph">
                    <wp:posOffset>137160</wp:posOffset>
                  </wp:positionV>
                  <wp:extent cx="222250" cy="228600"/>
                  <wp:effectExtent l="19050" t="0" r="6350" b="0"/>
                  <wp:wrapNone/>
                  <wp:docPr id="4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1D1" w:rsidRPr="002678CB" w:rsidRDefault="005D71D1" w:rsidP="005D71D1">
            <w:pPr>
              <w:jc w:val="center"/>
              <w:rPr>
                <w:i/>
                <w:sz w:val="14"/>
                <w:lang w:val="es-ES"/>
              </w:rPr>
            </w:pPr>
            <w:r>
              <w:rPr>
                <w:lang w:val="es-ES"/>
              </w:rPr>
              <w:t xml:space="preserve">NACIONALIDAD:  Paraguaya    Extranjera        </w:t>
            </w:r>
            <w:r w:rsidRPr="002678CB">
              <w:rPr>
                <w:color w:val="808080"/>
                <w:lang w:val="es-ES"/>
              </w:rPr>
              <w:t>…………………………………</w:t>
            </w:r>
            <w:r>
              <w:rPr>
                <w:color w:val="808080"/>
                <w:lang w:val="es-ES"/>
              </w:rPr>
              <w:t>…</w:t>
            </w:r>
            <w:r w:rsidRPr="002678CB">
              <w:rPr>
                <w:i/>
                <w:sz w:val="14"/>
                <w:lang w:val="es-ES"/>
              </w:rPr>
              <w:t>(opcional)</w:t>
            </w:r>
          </w:p>
          <w:p w:rsidR="005D71D1" w:rsidRPr="002678CB" w:rsidRDefault="005D71D1" w:rsidP="005D71D1">
            <w:pPr>
              <w:pStyle w:val="TableParagraph"/>
              <w:spacing w:before="1"/>
              <w:ind w:left="6480" w:right="1627"/>
              <w:rPr>
                <w:i/>
                <w:sz w:val="12"/>
                <w:lang w:val="es-ES"/>
              </w:rPr>
            </w:pPr>
            <w:r w:rsidRPr="002678CB">
              <w:rPr>
                <w:i/>
                <w:sz w:val="12"/>
                <w:lang w:val="es-ES"/>
              </w:rPr>
              <w:t>(Especificar)</w:t>
            </w:r>
          </w:p>
        </w:tc>
      </w:tr>
      <w:tr w:rsidR="005D71D1" w:rsidRPr="00FE4DAA" w:rsidTr="005D71D1">
        <w:trPr>
          <w:trHeight w:hRule="exact" w:val="488"/>
        </w:trPr>
        <w:tc>
          <w:tcPr>
            <w:tcW w:w="563" w:type="dxa"/>
            <w:shd w:val="clear" w:color="auto" w:fill="auto"/>
          </w:tcPr>
          <w:p w:rsidR="005D71D1" w:rsidRPr="00FE4DAA" w:rsidRDefault="00F701E2" w:rsidP="005D71D1">
            <w:pPr>
              <w:pStyle w:val="TableParagraph"/>
              <w:spacing w:before="112"/>
              <w:ind w:right="157"/>
              <w:jc w:val="right"/>
              <w:rPr>
                <w:b/>
                <w:sz w:val="20"/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94615</wp:posOffset>
                  </wp:positionH>
                  <wp:positionV relativeFrom="paragraph">
                    <wp:posOffset>52070</wp:posOffset>
                  </wp:positionV>
                  <wp:extent cx="219075" cy="200025"/>
                  <wp:effectExtent l="0" t="0" r="9525" b="0"/>
                  <wp:wrapNone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FE4DAA">
              <w:rPr>
                <w:b/>
                <w:w w:val="99"/>
                <w:sz w:val="20"/>
                <w:lang w:val="es-MX"/>
              </w:rPr>
              <w:t>5</w:t>
            </w:r>
          </w:p>
        </w:tc>
        <w:tc>
          <w:tcPr>
            <w:tcW w:w="9069" w:type="dxa"/>
            <w:gridSpan w:val="2"/>
            <w:shd w:val="clear" w:color="auto" w:fill="auto"/>
            <w:vAlign w:val="center"/>
          </w:tcPr>
          <w:p w:rsidR="005D71D1" w:rsidRPr="00FE4DAA" w:rsidRDefault="005D71D1" w:rsidP="005D71D1">
            <w:pPr>
              <w:rPr>
                <w:lang w:val="es-MX"/>
              </w:rPr>
            </w:pPr>
            <w:r>
              <w:rPr>
                <w:lang w:val="es-MX"/>
              </w:rPr>
              <w:t xml:space="preserve">DOMICILIO DE </w:t>
            </w:r>
            <w:r w:rsidRPr="00FE4DAA">
              <w:rPr>
                <w:lang w:val="es-MX"/>
              </w:rPr>
              <w:t>NOTIFICACIÓN:</w:t>
            </w:r>
            <w:r>
              <w:rPr>
                <w:lang w:val="es-MX"/>
              </w:rPr>
              <w:t>…………………………………………………………………</w:t>
            </w:r>
          </w:p>
        </w:tc>
      </w:tr>
      <w:tr w:rsidR="005D71D1" w:rsidRPr="00FE4DAA" w:rsidTr="005D71D1">
        <w:trPr>
          <w:trHeight w:hRule="exact" w:val="523"/>
        </w:trPr>
        <w:tc>
          <w:tcPr>
            <w:tcW w:w="563" w:type="dxa"/>
            <w:shd w:val="clear" w:color="auto" w:fill="auto"/>
          </w:tcPr>
          <w:p w:rsidR="005D71D1" w:rsidRPr="00FE4DAA" w:rsidRDefault="00F701E2" w:rsidP="005D71D1">
            <w:pPr>
              <w:pStyle w:val="TableParagraph"/>
              <w:spacing w:before="113"/>
              <w:ind w:right="157"/>
              <w:jc w:val="right"/>
              <w:rPr>
                <w:b/>
                <w:sz w:val="20"/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95250</wp:posOffset>
                  </wp:positionH>
                  <wp:positionV relativeFrom="page">
                    <wp:posOffset>44450</wp:posOffset>
                  </wp:positionV>
                  <wp:extent cx="219075" cy="200025"/>
                  <wp:effectExtent l="0" t="0" r="9525" b="0"/>
                  <wp:wrapNone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 w:rsidRPr="00FE4DAA">
              <w:rPr>
                <w:b/>
                <w:w w:val="99"/>
                <w:sz w:val="20"/>
                <w:lang w:val="es-MX"/>
              </w:rPr>
              <w:t>6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5D71D1" w:rsidRPr="00FE4DAA" w:rsidRDefault="005D71D1" w:rsidP="005D71D1">
            <w:pPr>
              <w:rPr>
                <w:lang w:val="es-MX"/>
              </w:rPr>
            </w:pPr>
            <w:r w:rsidRPr="00FE4DAA">
              <w:rPr>
                <w:lang w:val="es-MX"/>
              </w:rPr>
              <w:t>TELÉF. /CEL: ……………………………………..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5D71D1" w:rsidRPr="00FE4DAA" w:rsidRDefault="00F701E2" w:rsidP="005D71D1">
            <w:pPr>
              <w:rPr>
                <w:lang w:val="es-MX"/>
              </w:rPr>
            </w:pPr>
            <w:r>
              <w:rPr>
                <w:noProof/>
                <w:lang w:val="es-PY" w:eastAsia="es-PY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-22225</wp:posOffset>
                  </wp:positionV>
                  <wp:extent cx="219075" cy="200025"/>
                  <wp:effectExtent l="0" t="0" r="9525" b="0"/>
                  <wp:wrapNone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1D1">
              <w:rPr>
                <w:lang w:val="es-MX"/>
              </w:rPr>
              <w:t xml:space="preserve">   </w:t>
            </w:r>
            <w:r w:rsidR="005D71D1" w:rsidRPr="00670D87">
              <w:rPr>
                <w:b/>
                <w:sz w:val="20"/>
                <w:lang w:val="es-MX"/>
              </w:rPr>
              <w:t>7</w:t>
            </w:r>
            <w:r w:rsidR="005D71D1">
              <w:rPr>
                <w:lang w:val="es-MX"/>
              </w:rPr>
              <w:t xml:space="preserve">   </w:t>
            </w:r>
            <w:r w:rsidR="005D71D1" w:rsidRPr="00FE4DAA">
              <w:rPr>
                <w:lang w:val="es-MX"/>
              </w:rPr>
              <w:t>EMAIL:</w:t>
            </w:r>
            <w:r w:rsidR="005D71D1">
              <w:rPr>
                <w:lang w:val="es-MX"/>
              </w:rPr>
              <w:t>…………………………</w:t>
            </w:r>
          </w:p>
        </w:tc>
      </w:tr>
    </w:tbl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spacing w:before="3"/>
        <w:rPr>
          <w:b/>
          <w:sz w:val="24"/>
          <w:lang w:val="es-ES"/>
        </w:rPr>
      </w:pPr>
    </w:p>
    <w:p w:rsidR="00B07827" w:rsidRPr="002678CB" w:rsidRDefault="00B07827">
      <w:pPr>
        <w:pStyle w:val="Textoindependiente"/>
        <w:spacing w:before="6"/>
        <w:rPr>
          <w:b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spacing w:before="4"/>
        <w:rPr>
          <w:b/>
          <w:sz w:val="21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rPr>
          <w:b/>
          <w:sz w:val="20"/>
          <w:lang w:val="es-ES"/>
        </w:rPr>
      </w:pPr>
    </w:p>
    <w:p w:rsidR="00B07827" w:rsidRPr="002678CB" w:rsidRDefault="00B07827">
      <w:pPr>
        <w:pStyle w:val="Textoindependiente"/>
        <w:spacing w:before="5"/>
        <w:rPr>
          <w:b/>
          <w:sz w:val="11"/>
          <w:lang w:val="es-ES"/>
        </w:rPr>
      </w:pPr>
    </w:p>
    <w:p w:rsidR="00B07827" w:rsidRPr="002678CB" w:rsidRDefault="00B07827">
      <w:pPr>
        <w:pStyle w:val="Textoindependiente"/>
        <w:spacing w:before="8"/>
        <w:rPr>
          <w:b/>
          <w:sz w:val="9"/>
          <w:lang w:val="es-ES"/>
        </w:rPr>
      </w:pPr>
    </w:p>
    <w:p w:rsidR="005E6E77" w:rsidRDefault="005E6E77">
      <w:pPr>
        <w:pStyle w:val="Textoindependiente"/>
        <w:spacing w:before="4"/>
        <w:rPr>
          <w:b/>
          <w:sz w:val="10"/>
          <w:lang w:val="es-ES"/>
        </w:rPr>
      </w:pPr>
    </w:p>
    <w:p w:rsidR="001120CE" w:rsidRDefault="001120CE">
      <w:pPr>
        <w:pStyle w:val="Textoindependiente"/>
        <w:spacing w:before="4"/>
        <w:rPr>
          <w:b/>
          <w:sz w:val="10"/>
          <w:lang w:val="es-ES"/>
        </w:rPr>
      </w:pPr>
    </w:p>
    <w:p w:rsidR="009E3101" w:rsidRDefault="009E3101">
      <w:pPr>
        <w:pStyle w:val="Textoindependiente"/>
        <w:spacing w:before="4"/>
        <w:rPr>
          <w:b/>
          <w:sz w:val="10"/>
          <w:lang w:val="es-ES"/>
        </w:rPr>
      </w:pPr>
    </w:p>
    <w:p w:rsidR="009E3101" w:rsidRDefault="009E3101">
      <w:pPr>
        <w:pStyle w:val="Textoindependiente"/>
        <w:spacing w:before="4"/>
        <w:rPr>
          <w:b/>
          <w:sz w:val="10"/>
          <w:lang w:val="es-ES"/>
        </w:rPr>
      </w:pPr>
    </w:p>
    <w:p w:rsidR="009E3101" w:rsidRDefault="009E3101">
      <w:pPr>
        <w:pStyle w:val="Textoindependiente"/>
        <w:spacing w:before="4"/>
        <w:rPr>
          <w:b/>
          <w:sz w:val="10"/>
          <w:lang w:val="es-ES"/>
        </w:rPr>
      </w:pPr>
    </w:p>
    <w:p w:rsidR="00B07827" w:rsidRPr="002678CB" w:rsidRDefault="000566E7">
      <w:pPr>
        <w:pStyle w:val="Textoindependiente"/>
        <w:spacing w:before="4"/>
        <w:rPr>
          <w:b/>
          <w:sz w:val="10"/>
          <w:lang w:val="es-ES"/>
        </w:rPr>
      </w:pPr>
      <w:r>
        <w:rPr>
          <w:noProof/>
          <w:lang w:val="es-PY" w:eastAsia="es-PY"/>
        </w:rPr>
        <w:pict>
          <v:shape id="Freeform 8" o:spid="_x0000_s1035" style="position:absolute;margin-left:460.95pt;margin-top:72.35pt;width:22.45pt;height:13.95pt;z-index:2516705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4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" path="m,47l3,28,13,14,28,4,46,,402,r18,4l435,14r10,14l449,47r,186l445,251r-10,14l420,275r-18,4l46,279,28,275,13,265,3,251,,233,,47xe" filled="f" strokecolor="#7e7e7e">
            <v:path arrowok="t" o:connecttype="custom" o:connectlocs="0,516255;1905,504190;8255,495300;17780,488950;29210,486410;255270,486410;266700,488950;276225,495300;282575,504190;285115,516255;285115,634365;282575,645795;276225,654685;266700,661035;255270,663575;29210,663575;17780,661035;8255,654685;1905,645795;0,634365;0,516255" o:connectangles="0,0,0,0,0,0,0,0,0,0,0,0,0,0,0,0,0,0,0,0,0"/>
            <w10:wrap type="topAndBottom" anchorx="page"/>
          </v:shape>
        </w:pict>
      </w:r>
      <w:r>
        <w:rPr>
          <w:noProof/>
          <w:sz w:val="22"/>
          <w:lang w:val="es-PY" w:eastAsia="es-P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margin-left:58.8pt;margin-top:12.35pt;width:483.3pt;height:361.9pt;z-index:-251649024;visibility:visible;mso-position-horizontal-relative:page" wrapcoords="0 0" filled="f" stroked="f">
            <v:textbox style="mso-next-textbox:#Text Box 9" inset="0,0,0,0">
              <w:txbxContent>
                <w:tbl>
                  <w:tblPr>
                    <w:tblW w:w="957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1801"/>
                    <w:gridCol w:w="863"/>
                    <w:gridCol w:w="1856"/>
                    <w:gridCol w:w="1218"/>
                    <w:gridCol w:w="3308"/>
                  </w:tblGrid>
                  <w:tr w:rsidR="005E6E77" w:rsidRPr="00F701E2" w:rsidTr="001120CE">
                    <w:trPr>
                      <w:trHeight w:hRule="exact" w:val="265"/>
                    </w:trPr>
                    <w:tc>
                      <w:tcPr>
                        <w:tcW w:w="9575" w:type="dxa"/>
                        <w:gridSpan w:val="6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tabs>
                            <w:tab w:val="left" w:pos="9563"/>
                          </w:tabs>
                          <w:spacing w:line="226" w:lineRule="exact"/>
                          <w:ind w:left="4"/>
                          <w:rPr>
                            <w:b/>
                            <w:lang w:val="es-ES"/>
                          </w:rPr>
                        </w:pPr>
                        <w:r w:rsidRPr="00765671">
                          <w:rPr>
                            <w:b/>
                            <w:shd w:val="clear" w:color="auto" w:fill="A6A6A6"/>
                            <w:lang w:val="es-ES"/>
                          </w:rPr>
                          <w:t xml:space="preserve"> </w:t>
                        </w:r>
                        <w:r w:rsidRPr="00765671">
                          <w:rPr>
                            <w:b/>
                            <w:spacing w:val="-20"/>
                            <w:shd w:val="clear" w:color="auto" w:fill="A6A6A6"/>
                            <w:lang w:val="es-ES"/>
                          </w:rPr>
                          <w:t xml:space="preserve"> </w:t>
                        </w:r>
                        <w:r w:rsidRPr="002678CB">
                          <w:rPr>
                            <w:b/>
                            <w:shd w:val="clear" w:color="auto" w:fill="A6A6A6"/>
                            <w:lang w:val="es-ES"/>
                          </w:rPr>
                          <w:t>B) TIPO DE INFORMACIÓN</w:t>
                        </w:r>
                        <w:r w:rsidRPr="002678CB">
                          <w:rPr>
                            <w:b/>
                            <w:spacing w:val="-24"/>
                            <w:shd w:val="clear" w:color="auto" w:fill="A6A6A6"/>
                            <w:lang w:val="es-ES"/>
                          </w:rPr>
                          <w:t xml:space="preserve"> </w:t>
                        </w:r>
                        <w:r w:rsidRPr="002678CB">
                          <w:rPr>
                            <w:b/>
                            <w:shd w:val="clear" w:color="auto" w:fill="A6A6A6"/>
                            <w:lang w:val="es-ES"/>
                          </w:rPr>
                          <w:t>SOLICITADA</w:t>
                        </w:r>
                        <w:r w:rsidRPr="002678CB">
                          <w:rPr>
                            <w:b/>
                            <w:shd w:val="clear" w:color="auto" w:fill="A6A6A6"/>
                            <w:lang w:val="es-ES"/>
                          </w:rPr>
                          <w:tab/>
                        </w:r>
                      </w:p>
                    </w:tc>
                  </w:tr>
                  <w:tr w:rsidR="005E6E77" w:rsidTr="001120CE">
                    <w:trPr>
                      <w:trHeight w:hRule="exact" w:val="368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39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678CB"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gridSpan w:val="2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77"/>
                          <w:ind w:left="105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FORMA DE SOLICITUD</w:t>
                        </w:r>
                      </w:p>
                    </w:tc>
                    <w:tc>
                      <w:tcPr>
                        <w:tcW w:w="1856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218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3308" w:type="dxa"/>
                        <w:shd w:val="clear" w:color="auto" w:fill="auto"/>
                      </w:tcPr>
                      <w:p w:rsidR="005E6E77" w:rsidRDefault="005E6E77" w:rsidP="005E6E77"/>
                    </w:tc>
                  </w:tr>
                  <w:tr w:rsidR="005E6E77" w:rsidTr="00670D87">
                    <w:trPr>
                      <w:trHeight w:hRule="exact" w:val="426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4520" w:type="dxa"/>
                        <w:gridSpan w:val="3"/>
                        <w:shd w:val="clear" w:color="auto" w:fill="auto"/>
                        <w:vAlign w:val="center"/>
                      </w:tcPr>
                      <w:p w:rsidR="005E6E77" w:rsidRPr="002678CB" w:rsidRDefault="005E6E77" w:rsidP="00670D87">
                        <w:r w:rsidRPr="002678CB">
                          <w:rPr>
                            <w:w w:val="95"/>
                          </w:rPr>
                          <w:t>Verbal</w:t>
                        </w:r>
                        <w:r w:rsidRPr="002678CB">
                          <w:rPr>
                            <w:w w:val="95"/>
                          </w:rPr>
                          <w:tab/>
                        </w:r>
                        <w:r w:rsidR="00670D87">
                          <w:rPr>
                            <w:noProof/>
                            <w:position w:val="-11"/>
                          </w:rPr>
                          <w:t xml:space="preserve">        </w:t>
                        </w:r>
                        <w:r>
                          <w:rPr>
                            <w:noProof/>
                            <w:position w:val="-11"/>
                            <w:lang w:val="es-ES" w:eastAsia="es-ES"/>
                          </w:rPr>
                          <w:t xml:space="preserve"> </w:t>
                        </w:r>
                        <w:r w:rsidR="00670D87">
                          <w:rPr>
                            <w:noProof/>
                            <w:position w:val="-11"/>
                            <w:lang w:val="es-ES" w:eastAsia="es-ES"/>
                          </w:rPr>
                          <w:t xml:space="preserve">               </w:t>
                        </w:r>
                        <w:r w:rsidR="00230BC6">
                          <w:rPr>
                            <w:noProof/>
                            <w:position w:val="-11"/>
                            <w:lang w:val="es-ES" w:eastAsia="es-ES"/>
                          </w:rPr>
                          <w:t xml:space="preserve">      </w:t>
                        </w:r>
                        <w:r w:rsidRPr="002678CB">
                          <w:t>Acta</w:t>
                        </w:r>
                        <w:r w:rsidRPr="002678CB">
                          <w:rPr>
                            <w:spacing w:val="-2"/>
                          </w:rPr>
                          <w:t xml:space="preserve"> </w:t>
                        </w:r>
                        <w:r w:rsidRPr="002678CB">
                          <w:t>N°…………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74"/>
                          <w:ind w:left="790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Formulario</w:t>
                        </w:r>
                      </w:p>
                    </w:tc>
                  </w:tr>
                  <w:tr w:rsidR="005E6E77" w:rsidTr="001120CE">
                    <w:trPr>
                      <w:trHeight w:hRule="exact" w:val="560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801" w:type="dxa"/>
                        <w:shd w:val="clear" w:color="auto" w:fill="auto"/>
                      </w:tcPr>
                      <w:p w:rsidR="005E6E77" w:rsidRPr="002678CB" w:rsidRDefault="005E6E77" w:rsidP="00424ACD">
                        <w:pPr>
                          <w:pStyle w:val="TableParagraph"/>
                          <w:spacing w:before="131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Vía Telefónica</w:t>
                        </w:r>
                      </w:p>
                    </w:tc>
                    <w:tc>
                      <w:tcPr>
                        <w:tcW w:w="863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856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4526" w:type="dxa"/>
                        <w:gridSpan w:val="2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tabs>
                            <w:tab w:val="left" w:pos="2501"/>
                            <w:tab w:val="left" w:pos="3532"/>
                          </w:tabs>
                          <w:spacing w:before="167"/>
                          <w:ind w:left="790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Electrónica</w:t>
                        </w:r>
                        <w:r w:rsidRPr="002678CB">
                          <w:rPr>
                            <w:sz w:val="20"/>
                          </w:rPr>
                          <w:tab/>
                          <w:t>Mail</w:t>
                        </w:r>
                        <w:r w:rsidRPr="002678CB">
                          <w:rPr>
                            <w:sz w:val="20"/>
                          </w:rPr>
                          <w:tab/>
                          <w:t>Fax</w:t>
                        </w:r>
                      </w:p>
                    </w:tc>
                  </w:tr>
                  <w:tr w:rsidR="005E6E77" w:rsidRPr="00230BC6" w:rsidTr="001120CE">
                    <w:trPr>
                      <w:trHeight w:hRule="exact" w:val="565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678CB"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046" w:type="dxa"/>
                        <w:gridSpan w:val="5"/>
                        <w:shd w:val="clear" w:color="auto" w:fill="auto"/>
                      </w:tcPr>
                      <w:p w:rsidR="005E6E77" w:rsidRPr="00230BC6" w:rsidRDefault="005E6E77" w:rsidP="00793DA2">
                        <w:pPr>
                          <w:pStyle w:val="TableParagraph"/>
                          <w:tabs>
                            <w:tab w:val="left" w:pos="3440"/>
                            <w:tab w:val="left" w:pos="4851"/>
                            <w:tab w:val="left" w:pos="6860"/>
                            <w:tab w:val="left" w:pos="8319"/>
                          </w:tabs>
                          <w:spacing w:before="164"/>
                          <w:rPr>
                            <w:i/>
                            <w:sz w:val="14"/>
                            <w:lang w:val="es-MX"/>
                          </w:rPr>
                        </w:pPr>
                        <w:r w:rsidRPr="00765671">
                          <w:rPr>
                            <w:sz w:val="20"/>
                            <w:lang w:val="es-ES"/>
                          </w:rPr>
                          <w:t>ORIGEN</w:t>
                        </w:r>
                        <w:r w:rsidRPr="00765671">
                          <w:rPr>
                            <w:spacing w:val="-3"/>
                            <w:sz w:val="20"/>
                            <w:lang w:val="es-ES"/>
                          </w:rPr>
                          <w:t xml:space="preserve"> </w:t>
                        </w:r>
                        <w:r w:rsidRPr="00765671">
                          <w:rPr>
                            <w:sz w:val="20"/>
                            <w:lang w:val="es-ES"/>
                          </w:rPr>
                          <w:t>DEL</w:t>
                        </w:r>
                        <w:r w:rsidRPr="00765671">
                          <w:rPr>
                            <w:spacing w:val="-1"/>
                            <w:sz w:val="20"/>
                            <w:lang w:val="es-ES"/>
                          </w:rPr>
                          <w:t xml:space="preserve"> </w:t>
                        </w:r>
                        <w:r w:rsidR="00230BC6">
                          <w:rPr>
                            <w:sz w:val="20"/>
                            <w:lang w:val="es-ES"/>
                          </w:rPr>
                          <w:t xml:space="preserve">SOLICITANTE </w:t>
                        </w:r>
                        <w:r w:rsidR="00793DA2">
                          <w:rPr>
                            <w:sz w:val="20"/>
                            <w:lang w:val="es-ES"/>
                          </w:rPr>
                          <w:t xml:space="preserve">     </w:t>
                        </w:r>
                        <w:r w:rsidRPr="00765671">
                          <w:rPr>
                            <w:sz w:val="20"/>
                            <w:lang w:val="es-ES"/>
                          </w:rPr>
                          <w:t>Inst.</w:t>
                        </w:r>
                        <w:r w:rsidRPr="00765671">
                          <w:rPr>
                            <w:spacing w:val="-3"/>
                            <w:sz w:val="20"/>
                            <w:lang w:val="es-ES"/>
                          </w:rPr>
                          <w:t xml:space="preserve"> </w:t>
                        </w:r>
                        <w:r w:rsidR="00230BC6">
                          <w:rPr>
                            <w:sz w:val="20"/>
                            <w:lang w:val="es-ES"/>
                          </w:rPr>
                          <w:t xml:space="preserve">Pública              </w:t>
                        </w:r>
                        <w:r w:rsidRPr="00765671">
                          <w:rPr>
                            <w:sz w:val="20"/>
                            <w:lang w:val="es-ES"/>
                          </w:rPr>
                          <w:t>Inst.</w:t>
                        </w:r>
                        <w:r w:rsidRPr="00765671">
                          <w:rPr>
                            <w:spacing w:val="-3"/>
                            <w:sz w:val="20"/>
                            <w:lang w:val="es-ES"/>
                          </w:rPr>
                          <w:t xml:space="preserve"> </w:t>
                        </w:r>
                        <w:r w:rsidRPr="00230BC6">
                          <w:rPr>
                            <w:sz w:val="20"/>
                            <w:lang w:val="es-MX"/>
                          </w:rPr>
                          <w:t>Privada</w:t>
                        </w:r>
                        <w:r w:rsidRPr="00230BC6">
                          <w:rPr>
                            <w:sz w:val="20"/>
                            <w:lang w:val="es-MX"/>
                          </w:rPr>
                          <w:tab/>
                        </w:r>
                        <w:r w:rsidRPr="00230BC6">
                          <w:rPr>
                            <w:rFonts w:ascii="Calibri" w:hAnsi="Calibri"/>
                            <w:lang w:val="es-MX"/>
                          </w:rPr>
                          <w:t>Particular</w:t>
                        </w:r>
                        <w:r w:rsidRPr="00230BC6">
                          <w:rPr>
                            <w:rFonts w:ascii="Calibri" w:hAnsi="Calibri"/>
                            <w:lang w:val="es-MX"/>
                          </w:rPr>
                          <w:tab/>
                        </w:r>
                        <w:r w:rsidRPr="00230BC6">
                          <w:rPr>
                            <w:i/>
                            <w:sz w:val="14"/>
                            <w:lang w:val="es-MX"/>
                          </w:rPr>
                          <w:t>(opcional)</w:t>
                        </w:r>
                      </w:p>
                    </w:tc>
                  </w:tr>
                  <w:tr w:rsidR="005E6E77" w:rsidTr="001120CE">
                    <w:trPr>
                      <w:trHeight w:hRule="exact" w:val="616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151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678CB"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664" w:type="dxa"/>
                        <w:gridSpan w:val="2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TIPO DE INFORMACIÓN:</w:t>
                        </w:r>
                      </w:p>
                    </w:tc>
                    <w:tc>
                      <w:tcPr>
                        <w:tcW w:w="1856" w:type="dxa"/>
                        <w:shd w:val="clear" w:color="auto" w:fill="auto"/>
                      </w:tcPr>
                      <w:p w:rsidR="005E6E77" w:rsidRPr="002678CB" w:rsidRDefault="00793DA2" w:rsidP="00670D87">
                        <w:pPr>
                          <w:pStyle w:val="TableParagraph"/>
                          <w:spacing w:before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="005E6E77" w:rsidRPr="002678CB">
                          <w:rPr>
                            <w:sz w:val="20"/>
                          </w:rPr>
                          <w:t>Económica</w:t>
                        </w:r>
                      </w:p>
                    </w:tc>
                    <w:tc>
                      <w:tcPr>
                        <w:tcW w:w="1218" w:type="dxa"/>
                        <w:shd w:val="clear" w:color="auto" w:fill="auto"/>
                      </w:tcPr>
                      <w:p w:rsidR="005E6E77" w:rsidRPr="002678CB" w:rsidRDefault="00793DA2" w:rsidP="00670D87">
                        <w:pPr>
                          <w:pStyle w:val="TableParagraph"/>
                          <w:spacing w:before="163"/>
                          <w:ind w:right="-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     </w:t>
                        </w:r>
                        <w:r w:rsidR="005E6E77" w:rsidRPr="002678CB">
                          <w:rPr>
                            <w:w w:val="95"/>
                            <w:sz w:val="20"/>
                          </w:rPr>
                          <w:t>Educativa</w:t>
                        </w:r>
                      </w:p>
                    </w:tc>
                    <w:tc>
                      <w:tcPr>
                        <w:tcW w:w="3308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163"/>
                          <w:ind w:left="979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Salud</w:t>
                        </w:r>
                      </w:p>
                    </w:tc>
                  </w:tr>
                  <w:tr w:rsidR="005E6E77" w:rsidTr="00230BC6">
                    <w:trPr>
                      <w:trHeight w:hRule="exact" w:val="830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801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863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856" w:type="dxa"/>
                        <w:shd w:val="clear" w:color="auto" w:fill="auto"/>
                        <w:vAlign w:val="center"/>
                      </w:tcPr>
                      <w:p w:rsidR="005E6E77" w:rsidRPr="002678CB" w:rsidRDefault="00210C62" w:rsidP="00230BC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5E6E77" w:rsidRPr="002678CB">
                          <w:rPr>
                            <w:sz w:val="20"/>
                          </w:rPr>
                          <w:t>Administrativo</w:t>
                        </w:r>
                      </w:p>
                    </w:tc>
                    <w:tc>
                      <w:tcPr>
                        <w:tcW w:w="1218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5E6E77" w:rsidRPr="002678CB" w:rsidRDefault="00793DA2" w:rsidP="00670D87">
                        <w:pPr>
                          <w:pStyle w:val="TableParagraph"/>
                          <w:ind w:right="-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  <w:r w:rsidR="005E6E77" w:rsidRPr="002678CB">
                          <w:rPr>
                            <w:sz w:val="20"/>
                          </w:rPr>
                          <w:t>Otro</w:t>
                        </w:r>
                      </w:p>
                    </w:tc>
                    <w:tc>
                      <w:tcPr>
                        <w:tcW w:w="3308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954" w:right="340"/>
                          <w:jc w:val="center"/>
                          <w:rPr>
                            <w:sz w:val="20"/>
                          </w:rPr>
                        </w:pPr>
                        <w:r w:rsidRPr="002678CB">
                          <w:rPr>
                            <w:color w:val="808080"/>
                            <w:sz w:val="20"/>
                          </w:rPr>
                          <w:t>…………………………</w:t>
                        </w:r>
                      </w:p>
                      <w:p w:rsidR="005E6E77" w:rsidRPr="002678CB" w:rsidRDefault="00230BC6" w:rsidP="00230BC6">
                        <w:pPr>
                          <w:pStyle w:val="TableParagraph"/>
                          <w:spacing w:before="1"/>
                          <w:ind w:left="954" w:right="17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 xml:space="preserve">                   </w:t>
                        </w:r>
                        <w:r w:rsidR="005E6E77" w:rsidRPr="002678CB">
                          <w:rPr>
                            <w:i/>
                            <w:sz w:val="12"/>
                          </w:rPr>
                          <w:t>(Especificar)</w:t>
                        </w:r>
                      </w:p>
                    </w:tc>
                  </w:tr>
                  <w:tr w:rsidR="005E6E77" w:rsidRPr="00230BC6" w:rsidTr="001120CE">
                    <w:trPr>
                      <w:trHeight w:hRule="exact" w:val="1556"/>
                    </w:trPr>
                    <w:tc>
                      <w:tcPr>
                        <w:tcW w:w="9575" w:type="dxa"/>
                        <w:gridSpan w:val="6"/>
                        <w:tcBorders>
                          <w:left w:val="single" w:sz="4" w:space="0" w:color="FFFFFF"/>
                        </w:tcBorders>
                        <w:shd w:val="clear" w:color="auto" w:fill="auto"/>
                      </w:tcPr>
                      <w:p w:rsidR="005E6E77" w:rsidRPr="002678CB" w:rsidRDefault="00230BC6" w:rsidP="00230BC6">
                        <w:pPr>
                          <w:pStyle w:val="TableParagraph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ES"/>
                          </w:rPr>
                          <w:t xml:space="preserve">           </w:t>
                        </w:r>
                        <w:r w:rsidR="005E6E77" w:rsidRPr="002678CB">
                          <w:rPr>
                            <w:sz w:val="20"/>
                            <w:lang w:val="es-ES"/>
                          </w:rPr>
                          <w:t>DETALLE DE LA INFORMACIÓN SOLICITADA:</w:t>
                        </w:r>
                      </w:p>
                      <w:p w:rsidR="005E6E77" w:rsidRPr="00230BC6" w:rsidRDefault="005E6E77" w:rsidP="005E6E77">
                        <w:pPr>
                          <w:pStyle w:val="TableParagraph"/>
                          <w:spacing w:before="116"/>
                          <w:ind w:left="636"/>
                          <w:rPr>
                            <w:lang w:val="es-MX"/>
                          </w:rPr>
                        </w:pPr>
                        <w:r w:rsidRPr="00230BC6">
                          <w:rPr>
                            <w:color w:val="808080"/>
                            <w:lang w:val="es-MX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 w:rsidR="005E6E77" w:rsidRPr="00230BC6" w:rsidRDefault="005E6E77" w:rsidP="005E6E77">
                        <w:pPr>
                          <w:pStyle w:val="TableParagraph"/>
                          <w:spacing w:before="163"/>
                          <w:ind w:left="636"/>
                          <w:rPr>
                            <w:lang w:val="es-MX"/>
                          </w:rPr>
                        </w:pPr>
                        <w:r w:rsidRPr="00230BC6">
                          <w:rPr>
                            <w:color w:val="808080"/>
                            <w:lang w:val="es-MX"/>
                          </w:rPr>
                          <w:t>………………………………………………………………………………………………………...</w:t>
                        </w:r>
                      </w:p>
                      <w:p w:rsidR="005E6E77" w:rsidRPr="00230BC6" w:rsidRDefault="005E6E77" w:rsidP="005E6E77">
                        <w:pPr>
                          <w:pStyle w:val="TableParagraph"/>
                          <w:spacing w:before="160"/>
                          <w:ind w:left="629"/>
                          <w:rPr>
                            <w:lang w:val="es-MX"/>
                          </w:rPr>
                        </w:pPr>
                        <w:r w:rsidRPr="00230BC6">
                          <w:rPr>
                            <w:color w:val="808080"/>
                            <w:lang w:val="es-MX"/>
                          </w:rPr>
                          <w:t>…………………………………………</w:t>
                        </w:r>
                        <w:r w:rsidRPr="00230BC6">
                          <w:rPr>
                            <w:sz w:val="20"/>
                            <w:lang w:val="es-MX"/>
                          </w:rPr>
                          <w:t>FORMA DE PROVISIÓN</w:t>
                        </w:r>
                        <w:r w:rsidRPr="00230BC6">
                          <w:rPr>
                            <w:color w:val="808080"/>
                            <w:lang w:val="es-MX"/>
                          </w:rPr>
                          <w:t>……………………………………</w:t>
                        </w:r>
                      </w:p>
                    </w:tc>
                  </w:tr>
                  <w:tr w:rsidR="005E6E77" w:rsidTr="001120CE">
                    <w:trPr>
                      <w:trHeight w:hRule="exact" w:val="704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Pr="00230BC6" w:rsidRDefault="005E6E77" w:rsidP="005E6E77">
                        <w:pPr>
                          <w:pStyle w:val="TableParagraph"/>
                          <w:spacing w:before="3"/>
                          <w:rPr>
                            <w:sz w:val="27"/>
                            <w:lang w:val="es-MX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2678CB"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801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DERIVACIÓN:</w:t>
                        </w:r>
                      </w:p>
                    </w:tc>
                    <w:tc>
                      <w:tcPr>
                        <w:tcW w:w="3937" w:type="dxa"/>
                        <w:gridSpan w:val="3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 w:rsidR="005E6E77" w:rsidRPr="002678CB" w:rsidRDefault="005E6E77" w:rsidP="00230BC6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Institución</w:t>
                        </w:r>
                        <w:r w:rsidRPr="002678CB">
                          <w:rPr>
                            <w:color w:val="808080"/>
                            <w:sz w:val="20"/>
                          </w:rPr>
                          <w:t>……………………………......</w:t>
                        </w:r>
                      </w:p>
                    </w:tc>
                    <w:tc>
                      <w:tcPr>
                        <w:tcW w:w="3308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-12" w:right="314"/>
                          <w:jc w:val="right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ME N°</w:t>
                        </w:r>
                        <w:r w:rsidRPr="002678CB">
                          <w:rPr>
                            <w:color w:val="808080"/>
                            <w:sz w:val="20"/>
                          </w:rPr>
                          <w:t>……………………………..</w:t>
                        </w:r>
                      </w:p>
                    </w:tc>
                  </w:tr>
                  <w:tr w:rsidR="005E6E77" w:rsidTr="001120CE">
                    <w:trPr>
                      <w:trHeight w:hRule="exact" w:val="637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1801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7245" w:type="dxa"/>
                        <w:gridSpan w:val="4"/>
                        <w:shd w:val="clear" w:color="auto" w:fill="auto"/>
                      </w:tcPr>
                      <w:p w:rsidR="005E6E77" w:rsidRPr="002678CB" w:rsidRDefault="005E6E77" w:rsidP="00230BC6">
                        <w:pPr>
                          <w:pStyle w:val="TableParagraph"/>
                          <w:spacing w:before="161"/>
                          <w:rPr>
                            <w:sz w:val="20"/>
                          </w:rPr>
                        </w:pPr>
                        <w:r w:rsidRPr="002678CB">
                          <w:rPr>
                            <w:sz w:val="20"/>
                          </w:rPr>
                          <w:t>Nombre del funcionario/a</w:t>
                        </w:r>
                        <w:r w:rsidRPr="002678CB">
                          <w:rPr>
                            <w:color w:val="808080"/>
                            <w:sz w:val="20"/>
                          </w:rPr>
                          <w:t>…………………………………………………….......</w:t>
                        </w:r>
                      </w:p>
                    </w:tc>
                  </w:tr>
                  <w:tr w:rsidR="005E6E77" w:rsidTr="001120CE">
                    <w:trPr>
                      <w:trHeight w:hRule="exact" w:val="610"/>
                    </w:trPr>
                    <w:tc>
                      <w:tcPr>
                        <w:tcW w:w="529" w:type="dxa"/>
                        <w:shd w:val="clear" w:color="auto" w:fill="auto"/>
                      </w:tcPr>
                      <w:p w:rsidR="005E6E77" w:rsidRDefault="005E6E77" w:rsidP="005E6E77"/>
                    </w:tc>
                    <w:tc>
                      <w:tcPr>
                        <w:tcW w:w="5738" w:type="dxa"/>
                        <w:gridSpan w:val="4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5"/>
                          <w:rPr>
                            <w:sz w:val="23"/>
                            <w:lang w:val="es-ES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-27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16"/>
                            <w:lang w:val="es-ES"/>
                          </w:rPr>
                          <w:t xml:space="preserve">  </w:t>
                        </w:r>
                        <w:r w:rsidRPr="002678CB">
                          <w:rPr>
                            <w:sz w:val="16"/>
                            <w:lang w:val="es-ES"/>
                          </w:rPr>
                          <w:t>FIRMA DEL/LA FUNCIONARIO/A DAIP</w:t>
                        </w:r>
                        <w:r w:rsidRPr="002678CB">
                          <w:rPr>
                            <w:color w:val="808080"/>
                            <w:sz w:val="20"/>
                            <w:lang w:val="es-ES"/>
                          </w:rPr>
                          <w:t>…………………………………..</w:t>
                        </w:r>
                      </w:p>
                    </w:tc>
                    <w:tc>
                      <w:tcPr>
                        <w:tcW w:w="3308" w:type="dxa"/>
                        <w:shd w:val="clear" w:color="auto" w:fill="auto"/>
                      </w:tcPr>
                      <w:p w:rsidR="005E6E77" w:rsidRPr="002678CB" w:rsidRDefault="005E6E77" w:rsidP="005E6E77">
                        <w:pPr>
                          <w:pStyle w:val="TableParagraph"/>
                          <w:spacing w:before="5"/>
                          <w:rPr>
                            <w:sz w:val="23"/>
                            <w:lang w:val="es-ES"/>
                          </w:rPr>
                        </w:pPr>
                      </w:p>
                      <w:p w:rsidR="005E6E77" w:rsidRPr="002678CB" w:rsidRDefault="005E6E77" w:rsidP="005E6E77">
                        <w:pPr>
                          <w:pStyle w:val="TableParagraph"/>
                          <w:ind w:left="-12" w:right="258"/>
                          <w:jc w:val="right"/>
                          <w:rPr>
                            <w:sz w:val="20"/>
                          </w:rPr>
                        </w:pPr>
                        <w:r w:rsidRPr="002678CB">
                          <w:rPr>
                            <w:spacing w:val="-1"/>
                            <w:sz w:val="16"/>
                          </w:rPr>
                          <w:t>ACLARACIÓN</w:t>
                        </w:r>
                        <w:r w:rsidRPr="002678CB">
                          <w:rPr>
                            <w:color w:val="808080"/>
                            <w:spacing w:val="-1"/>
                            <w:sz w:val="20"/>
                          </w:rPr>
                          <w:t>………………………….</w:t>
                        </w:r>
                      </w:p>
                    </w:tc>
                  </w:tr>
                </w:tbl>
                <w:p w:rsidR="00B07827" w:rsidRDefault="00B07827">
                  <w:pPr>
                    <w:pStyle w:val="Textoindependiente"/>
                  </w:pPr>
                </w:p>
              </w:txbxContent>
            </v:textbox>
            <w10:wrap type="tight" anchorx="page"/>
          </v:shape>
        </w:pict>
      </w:r>
    </w:p>
    <w:p w:rsidR="00B07827" w:rsidRPr="002678CB" w:rsidRDefault="00B07827">
      <w:pPr>
        <w:pStyle w:val="Textoindependiente"/>
        <w:spacing w:before="6"/>
        <w:rPr>
          <w:b/>
          <w:sz w:val="27"/>
          <w:lang w:val="es-ES"/>
        </w:rPr>
      </w:pPr>
    </w:p>
    <w:p w:rsidR="00B07827" w:rsidRPr="002678CB" w:rsidRDefault="00F701E2">
      <w:pPr>
        <w:pStyle w:val="Textoindependiente"/>
        <w:rPr>
          <w:b/>
          <w:sz w:val="14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803275</wp:posOffset>
            </wp:positionH>
            <wp:positionV relativeFrom="page">
              <wp:posOffset>4468495</wp:posOffset>
            </wp:positionV>
            <wp:extent cx="219075" cy="200025"/>
            <wp:effectExtent l="0" t="0" r="9525" b="0"/>
            <wp:wrapNone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4965065</wp:posOffset>
            </wp:positionH>
            <wp:positionV relativeFrom="paragraph">
              <wp:posOffset>994410</wp:posOffset>
            </wp:positionV>
            <wp:extent cx="221615" cy="228600"/>
            <wp:effectExtent l="19050" t="0" r="6985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2369185</wp:posOffset>
            </wp:positionH>
            <wp:positionV relativeFrom="paragraph">
              <wp:posOffset>631190</wp:posOffset>
            </wp:positionV>
            <wp:extent cx="220345" cy="226695"/>
            <wp:effectExtent l="19050" t="0" r="8255" b="0"/>
            <wp:wrapNone/>
            <wp:docPr id="3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F701E2">
      <w:pPr>
        <w:pStyle w:val="Textoindependiente"/>
        <w:rPr>
          <w:b/>
          <w:sz w:val="14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2371090</wp:posOffset>
            </wp:positionH>
            <wp:positionV relativeFrom="paragraph">
              <wp:posOffset>102870</wp:posOffset>
            </wp:positionV>
            <wp:extent cx="220345" cy="226695"/>
            <wp:effectExtent l="19050" t="0" r="8255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F701E2">
      <w:pPr>
        <w:pStyle w:val="Textoindependiente"/>
        <w:rPr>
          <w:b/>
          <w:sz w:val="14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5189220</wp:posOffset>
            </wp:positionH>
            <wp:positionV relativeFrom="paragraph">
              <wp:posOffset>121285</wp:posOffset>
            </wp:positionV>
            <wp:extent cx="221615" cy="228600"/>
            <wp:effectExtent l="19050" t="0" r="6985" b="0"/>
            <wp:wrapTopAndBottom/>
            <wp:docPr id="3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6E7">
        <w:rPr>
          <w:noProof/>
          <w:lang w:val="es-PY" w:eastAsia="es-PY"/>
        </w:rPr>
        <w:pict>
          <v:shape id="Freeform 7" o:spid="_x0000_s1034" style="position:absolute;margin-left:509.05pt;margin-top:10.35pt;width:22.45pt;height:13.95pt;z-index:25167155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44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" path="m,47l4,28,14,14,29,4,47,,403,r18,4l436,14r10,14l449,47r,186l446,251r-10,14l421,275r-18,4l47,279,29,275,14,265,4,251,,233,,47xe" filled="f" strokecolor="#7e7e7e">
            <v:path arrowok="t" o:connecttype="custom" o:connectlocs="0,514985;2540,502920;8890,494030;18415,487680;29845,485140;255905,485140;267335,487680;276860,494030;283210,502920;285115,514985;285115,633095;283210,644525;276860,653415;267335,659765;255905,662305;29845,662305;18415,659765;8890,653415;2540,644525;0,633095;0,514985" o:connectangles="0,0,0,0,0,0,0,0,0,0,0,0,0,0,0,0,0,0,0,0,0"/>
            <w10:wrap type="topAndBottom" anchorx="page"/>
          </v:shape>
        </w:pict>
      </w:r>
      <w:r>
        <w:rPr>
          <w:noProof/>
          <w:lang w:val="es-PY" w:eastAsia="es-PY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6064885</wp:posOffset>
            </wp:positionH>
            <wp:positionV relativeFrom="paragraph">
              <wp:posOffset>793115</wp:posOffset>
            </wp:positionV>
            <wp:extent cx="222250" cy="228600"/>
            <wp:effectExtent l="19050" t="0" r="6350" b="0"/>
            <wp:wrapTopAndBottom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6061710</wp:posOffset>
            </wp:positionH>
            <wp:positionV relativeFrom="paragraph">
              <wp:posOffset>485140</wp:posOffset>
            </wp:positionV>
            <wp:extent cx="221615" cy="228600"/>
            <wp:effectExtent l="19050" t="0" r="6985" b="0"/>
            <wp:wrapTopAndBottom/>
            <wp:docPr id="30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F701E2">
      <w:pPr>
        <w:pStyle w:val="Textoindependiente"/>
        <w:rPr>
          <w:b/>
          <w:sz w:val="14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798830</wp:posOffset>
            </wp:positionH>
            <wp:positionV relativeFrom="page">
              <wp:posOffset>5427345</wp:posOffset>
            </wp:positionV>
            <wp:extent cx="219075" cy="200025"/>
            <wp:effectExtent l="0" t="0" r="9525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5753735</wp:posOffset>
            </wp:positionV>
            <wp:extent cx="219075" cy="200025"/>
            <wp:effectExtent l="0" t="0" r="9525" b="0"/>
            <wp:wrapNone/>
            <wp:docPr id="2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3688080</wp:posOffset>
            </wp:positionH>
            <wp:positionV relativeFrom="paragraph">
              <wp:posOffset>725805</wp:posOffset>
            </wp:positionV>
            <wp:extent cx="221615" cy="228600"/>
            <wp:effectExtent l="19050" t="0" r="6985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4962525</wp:posOffset>
            </wp:positionH>
            <wp:positionV relativeFrom="paragraph">
              <wp:posOffset>752475</wp:posOffset>
            </wp:positionV>
            <wp:extent cx="222250" cy="228600"/>
            <wp:effectExtent l="19050" t="0" r="6350" b="0"/>
            <wp:wrapTopAndBottom/>
            <wp:docPr id="2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381635</wp:posOffset>
            </wp:positionV>
            <wp:extent cx="222250" cy="228600"/>
            <wp:effectExtent l="19050" t="0" r="635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0566E7">
      <w:pPr>
        <w:pStyle w:val="Textoindependiente"/>
        <w:rPr>
          <w:b/>
          <w:sz w:val="14"/>
          <w:lang w:val="es-ES"/>
        </w:rPr>
      </w:pPr>
      <w:r>
        <w:rPr>
          <w:noProof/>
          <w:sz w:val="22"/>
          <w:lang w:val="es-PY" w:eastAsia="es-PY"/>
        </w:rPr>
        <w:pict>
          <v:group id="Group 11" o:spid="_x0000_s1041" style="position:absolute;margin-left:54.7pt;margin-top:505.5pt;width:34.5pt;height:83.95pt;z-index:-251646976;mso-position-horizontal-relative:page;mso-position-vertical-relative:page" coordorigin="1094,10353" coordsize="690,1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42" type="#_x0000_t75" style="position:absolute;left:1094;top:10455;width:690;height:533;visibility:visible">
              <v:imagedata r:id="rId22" o:title=""/>
            </v:shape>
            <v:line id="Line 12" o:spid="_x0000_s1043" style="position:absolute;visibility:visible" from="1716,10358" to="1716,12026" o:connectortype="straight" strokecolor="white" strokeweight=".48pt"/>
            <w10:wrap anchorx="page" anchory="page"/>
          </v:group>
        </w:pict>
      </w:r>
      <w:r w:rsidR="00F701E2">
        <w:rPr>
          <w:noProof/>
          <w:lang w:val="es-PY" w:eastAsia="es-PY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3689985</wp:posOffset>
            </wp:positionH>
            <wp:positionV relativeFrom="paragraph">
              <wp:posOffset>846455</wp:posOffset>
            </wp:positionV>
            <wp:extent cx="222250" cy="228600"/>
            <wp:effectExtent l="19050" t="0" r="6350" b="0"/>
            <wp:wrapTopAndBottom/>
            <wp:docPr id="2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1E2">
        <w:rPr>
          <w:noProof/>
          <w:lang w:val="es-PY" w:eastAsia="es-PY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4961890</wp:posOffset>
            </wp:positionH>
            <wp:positionV relativeFrom="paragraph">
              <wp:posOffset>810260</wp:posOffset>
            </wp:positionV>
            <wp:extent cx="222250" cy="228600"/>
            <wp:effectExtent l="19050" t="0" r="6350" b="0"/>
            <wp:wrapTopAndBottom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B07827" w:rsidP="00230BC6">
      <w:pPr>
        <w:pStyle w:val="Textoindependiente"/>
        <w:tabs>
          <w:tab w:val="right" w:pos="3969"/>
        </w:tabs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F701E2" w:rsidP="00230BC6">
      <w:pPr>
        <w:pStyle w:val="Textoindependiente"/>
        <w:tabs>
          <w:tab w:val="right" w:pos="10348"/>
        </w:tabs>
        <w:rPr>
          <w:b/>
          <w:sz w:val="14"/>
          <w:lang w:val="es-ES"/>
        </w:rPr>
      </w:pPr>
      <w:r>
        <w:rPr>
          <w:noProof/>
          <w:lang w:val="es-PY" w:eastAsia="es-PY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808990</wp:posOffset>
            </wp:positionH>
            <wp:positionV relativeFrom="page">
              <wp:posOffset>7763510</wp:posOffset>
            </wp:positionV>
            <wp:extent cx="219075" cy="200025"/>
            <wp:effectExtent l="0" t="0" r="9525" b="0"/>
            <wp:wrapNone/>
            <wp:docPr id="2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B07827">
      <w:pPr>
        <w:pStyle w:val="Textoindependiente"/>
        <w:rPr>
          <w:b/>
          <w:sz w:val="14"/>
          <w:lang w:val="es-ES"/>
        </w:rPr>
      </w:pPr>
    </w:p>
    <w:p w:rsidR="00B07827" w:rsidRPr="002678CB" w:rsidRDefault="000566E7" w:rsidP="00FC02C0">
      <w:pPr>
        <w:spacing w:before="100" w:line="183" w:lineRule="exact"/>
        <w:ind w:right="3614"/>
        <w:rPr>
          <w:b/>
          <w:i/>
          <w:sz w:val="16"/>
          <w:lang w:val="es-ES"/>
        </w:rPr>
      </w:pPr>
      <w:r>
        <w:rPr>
          <w:noProof/>
          <w:sz w:val="20"/>
        </w:rPr>
        <w:pict>
          <v:roundrect id="_x0000_s1044" style="position:absolute;margin-left:47.65pt;margin-top:10.05pt;width:463.85pt;height:30.1pt;z-index:-251641856" arcsize="10923f" fillcolor="#eeece1"/>
        </w:pict>
      </w:r>
    </w:p>
    <w:p w:rsidR="005D71D1" w:rsidRDefault="005D71D1" w:rsidP="005D71D1">
      <w:pPr>
        <w:spacing w:line="249" w:lineRule="auto"/>
        <w:ind w:left="720" w:right="574"/>
        <w:rPr>
          <w:spacing w:val="-8"/>
          <w:sz w:val="14"/>
          <w:lang w:val="es-ES"/>
        </w:rPr>
      </w:pPr>
      <w:r>
        <w:rPr>
          <w:sz w:val="20"/>
          <w:lang w:val="es-ES"/>
        </w:rPr>
        <w:t xml:space="preserve">       </w:t>
      </w:r>
      <w:r w:rsidR="00424ACD" w:rsidRPr="002678CB">
        <w:rPr>
          <w:b/>
          <w:sz w:val="14"/>
          <w:lang w:val="es-ES"/>
        </w:rPr>
        <w:t>Artículo14.-Incompetencia.</w:t>
      </w:r>
      <w:r w:rsidR="00424ACD" w:rsidRPr="002678CB">
        <w:rPr>
          <w:sz w:val="14"/>
          <w:lang w:val="es-ES"/>
        </w:rPr>
        <w:t>Si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la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fuente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pública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requerida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no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cuenta</w:t>
      </w:r>
      <w:r w:rsidR="00424ACD" w:rsidRPr="002678CB">
        <w:rPr>
          <w:spacing w:val="-11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con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la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información</w:t>
      </w:r>
      <w:r w:rsidR="00424ACD" w:rsidRPr="002678CB">
        <w:rPr>
          <w:spacing w:val="-10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pública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solicitada,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por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no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ser</w:t>
      </w:r>
      <w:r w:rsidR="00424ACD" w:rsidRPr="002678CB">
        <w:rPr>
          <w:spacing w:val="-6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competente</w:t>
      </w:r>
      <w:r w:rsidR="00424ACD" w:rsidRPr="002678CB">
        <w:rPr>
          <w:spacing w:val="-10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para entregarla</w:t>
      </w:r>
      <w:r w:rsidR="00424ACD" w:rsidRPr="002678CB">
        <w:rPr>
          <w:spacing w:val="-8"/>
          <w:sz w:val="14"/>
          <w:lang w:val="es-ES"/>
        </w:rPr>
        <w:t xml:space="preserve"> </w:t>
      </w:r>
    </w:p>
    <w:p w:rsidR="00424ACD" w:rsidRPr="00F0524B" w:rsidRDefault="005D71D1" w:rsidP="005D71D1">
      <w:pPr>
        <w:spacing w:line="249" w:lineRule="auto"/>
        <w:ind w:left="720" w:right="574"/>
        <w:rPr>
          <w:i/>
          <w:sz w:val="14"/>
          <w:lang w:val="es-MX"/>
        </w:rPr>
      </w:pPr>
      <w:r>
        <w:rPr>
          <w:sz w:val="14"/>
          <w:lang w:val="es-ES"/>
        </w:rPr>
        <w:t xml:space="preserve">         </w:t>
      </w:r>
      <w:r w:rsidR="00424ACD" w:rsidRPr="002678CB">
        <w:rPr>
          <w:sz w:val="14"/>
          <w:lang w:val="es-ES"/>
        </w:rPr>
        <w:t>o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por</w:t>
      </w:r>
      <w:r w:rsidR="00424ACD" w:rsidRPr="002678CB">
        <w:rPr>
          <w:spacing w:val="-6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no</w:t>
      </w:r>
      <w:r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tenerla,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deberá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enviar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la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presentación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a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aquella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habilitada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para</w:t>
      </w:r>
      <w:r w:rsidR="00424ACD" w:rsidRPr="002678CB">
        <w:rPr>
          <w:spacing w:val="-9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tal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2678CB">
        <w:rPr>
          <w:sz w:val="14"/>
          <w:lang w:val="es-ES"/>
        </w:rPr>
        <w:t>efecto.</w:t>
      </w:r>
      <w:r w:rsidR="00424ACD" w:rsidRPr="002678CB">
        <w:rPr>
          <w:spacing w:val="-8"/>
          <w:sz w:val="14"/>
          <w:lang w:val="es-ES"/>
        </w:rPr>
        <w:t xml:space="preserve"> </w:t>
      </w:r>
      <w:r w:rsidR="00424ACD" w:rsidRPr="00F0524B">
        <w:rPr>
          <w:i/>
          <w:sz w:val="14"/>
          <w:lang w:val="es-MX"/>
        </w:rPr>
        <w:t>Ley</w:t>
      </w:r>
      <w:r w:rsidR="00424ACD" w:rsidRPr="00F0524B">
        <w:rPr>
          <w:i/>
          <w:spacing w:val="-8"/>
          <w:sz w:val="14"/>
          <w:lang w:val="es-MX"/>
        </w:rPr>
        <w:t xml:space="preserve"> </w:t>
      </w:r>
      <w:r w:rsidR="00424ACD" w:rsidRPr="00F0524B">
        <w:rPr>
          <w:i/>
          <w:sz w:val="14"/>
          <w:lang w:val="es-MX"/>
        </w:rPr>
        <w:t>5282/14</w:t>
      </w:r>
    </w:p>
    <w:p w:rsidR="00B07827" w:rsidRPr="00142D2A" w:rsidRDefault="000566E7" w:rsidP="002D2324">
      <w:pPr>
        <w:ind w:right="-7555"/>
        <w:rPr>
          <w:lang w:val="es-ES"/>
        </w:rPr>
      </w:pPr>
      <w:r>
        <w:rPr>
          <w:noProof/>
          <w:lang w:val="es-PY" w:eastAsia="es-PY"/>
        </w:rPr>
        <w:pict>
          <v:group id="Group 2" o:spid="_x0000_s1033" style="position:absolute;margin-left:203.45pt;margin-top:744.5pt;width:214.35pt;height:18.95pt;z-index:251672576;mso-position-horizontal-relative:page" coordorigin="761,-775" coordsize="10387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">
            <v:shape id="Freeform 6" o:spid="_x0000_s1029" style="position:absolute;left:771;top:-765;width:10367;height:690;visibility:visible;mso-wrap-style:square;v-text-anchor:top" coordsize="1036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BPsQA&#10;AADaAAAADwAAAGRycy9kb3ducmV2LnhtbESPQWvCQBSE74X+h+UJvRSzsYcgMavUgm2kF9320OMj&#10;+5qEZt+G7Griv3eFgsdhZr5his1kO3GmwbeOFSySFARx5UzLtYLvr918CcIHZIOdY1JwIQ+b9eND&#10;gblxIx/prEMtIoR9jgqaEPpcSl81ZNEnrieO3q8bLIYoh1qaAccIt518SdNMWmw5LjTY01tD1Z8+&#10;WQVBf/jxUG6X+udTn/r9+3M1paTU02x6XYEINIV7+L9dGgUZ3K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QT7EAAAA2gAAAA8AAAAAAAAAAAAAAAAAmAIAAGRycy9k&#10;b3ducmV2LnhtbFBLBQYAAAAABAAEAPUAAACJAwAAAAA=&#10;" path="m10252,l115,,70,9,34,34,9,70,,115,,575r9,45l34,656r36,25l115,690r10137,l10297,681r36,-25l10358,620r9,-45l10367,115r-9,-45l10333,34,10297,9,10252,xe" fillcolor="#d9d9d9" stroked="f">
              <v:path arrowok="t" o:connecttype="custom" o:connectlocs="10252,-765;115,-765;70,-756;34,-731;9,-695;0,-650;0,-190;9,-145;34,-109;70,-84;115,-75;10252,-75;10297,-84;10333,-109;10358,-145;10367,-190;10367,-650;10358,-695;10333,-731;10297,-756;10252,-765" o:connectangles="0,0,0,0,0,0,0,0,0,0,0,0,0,0,0,0,0,0,0,0,0"/>
            </v:shape>
            <v:shape id="Freeform 5" o:spid="_x0000_s1030" style="position:absolute;left:771;top:-765;width:10367;height:690;visibility:visible;mso-wrap-style:square;v-text-anchor:top" coordsize="1036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T38QA&#10;AADaAAAADwAAAGRycy9kb3ducmV2LnhtbESPQWsCMRSE74L/IbxCL1KzLUVlaxS1CD3sxbWX3h6b&#10;1822m5c1SdftvzeC4HGYmW+Y5XqwrejJh8axgudpBoK4crrhWsHncf+0ABEissbWMSn4pwDr1Xi0&#10;xFy7Mx+oL2MtEoRDjgpMjF0uZagMWQxT1xEn79t5izFJX0vt8ZzgtpUvWTaTFhtOCwY72hmqfss/&#10;q2Brdj/m9X2Cvj4V+35RFl+TtlDq8WHYvIGINMR7+Nb+0ArmcL2Sb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U9/EAAAA2gAAAA8AAAAAAAAAAAAAAAAAmAIAAGRycy9k&#10;b3ducmV2LnhtbFBLBQYAAAAABAAEAPUAAACJAwAAAAA=&#10;" path="m,115l9,70,34,34,70,9,115,,10252,r45,9l10333,34r25,36l10367,115r,460l10358,620r-25,36l10297,681r-45,9l115,690,70,681,34,656,9,620,,575,,115xe" filled="f" strokecolor="#7e7e7e" strokeweight="1pt">
              <v:path arrowok="t" o:connecttype="custom" o:connectlocs="0,-650;9,-695;34,-731;70,-756;115,-765;10252,-765;10297,-756;10333,-731;10358,-695;10367,-650;10367,-190;10358,-145;10333,-109;10297,-84;10252,-75;115,-75;70,-84;34,-109;9,-145;0,-190;0,-650" o:connectangles="0,0,0,0,0,0,0,0,0,0,0,0,0,0,0,0,0,0,0,0,0"/>
            </v:shape>
            <v:shape id="Picture 4" o:spid="_x0000_s1031" type="#_x0000_t75" style="position:absolute;left:816;top:-650;width:10279;height:4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Xu7AAAAA2gAAAA8AAABkcnMvZG93bnJldi54bWxET1trwjAUfhf2H8IZ7E3TORjSGUs3FPRh&#10;iBfY66E5a7o1JyWJbf335kHw8eO7L4vRtqInHxrHCl5nGQjiyumGawXn02a6ABEissbWMSm4UoBi&#10;9TRZYq7dwAfqj7EWKYRDjgpMjF0uZagMWQwz1xEn7td5izFBX0vtcUjhtpXzLHuXFhtODQY7+jJU&#10;/R8vVsHwo7vP03jlxX6zW/99+9K89bVSL89j+QEi0hgf4rt7qxWkrelKugFyd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1e7sAAAADaAAAADwAAAAAAAAAAAAAAAACfAgAA&#10;ZHJzL2Rvd25yZXYueG1sUEsFBgAAAAAEAAQA9wAAAIwDAAAAAA==&#10;">
              <v:imagedata r:id="rId23" o:title=""/>
            </v:shape>
            <v:shape id="Text Box 3" o:spid="_x0000_s1032" type="#_x0000_t202" style="position:absolute;left:761;top:-775;width:1038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style="mso-next-textbox:#Text Box 3" inset="0,0,0,0">
                <w:txbxContent>
                  <w:p w:rsidR="00B07827" w:rsidRDefault="00B07827">
                    <w:pPr>
                      <w:spacing w:before="6"/>
                      <w:rPr>
                        <w:sz w:val="20"/>
                      </w:rPr>
                    </w:pPr>
                  </w:p>
                  <w:p w:rsidR="00B07827" w:rsidRDefault="00765671">
                    <w:pPr>
                      <w:spacing w:line="249" w:lineRule="auto"/>
                      <w:ind w:left="1874" w:right="574" w:hanging="869"/>
                      <w:rPr>
                        <w:i/>
                        <w:sz w:val="14"/>
                      </w:rPr>
                    </w:pPr>
                    <w:r w:rsidRPr="002678CB">
                      <w:rPr>
                        <w:b/>
                        <w:sz w:val="14"/>
                        <w:lang w:val="es-ES"/>
                      </w:rPr>
                      <w:t>Artículo14.-Incompetencia.</w:t>
                    </w:r>
                    <w:r w:rsidRPr="002678CB">
                      <w:rPr>
                        <w:sz w:val="14"/>
                        <w:lang w:val="es-ES"/>
                      </w:rPr>
                      <w:t>Si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la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fuente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pública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requerida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no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cuenta</w:t>
                    </w:r>
                    <w:r w:rsidRPr="002678CB">
                      <w:rPr>
                        <w:spacing w:val="-11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con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la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información</w:t>
                    </w:r>
                    <w:r w:rsidRPr="002678CB">
                      <w:rPr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pública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solicitada,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por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no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ser</w:t>
                    </w:r>
                    <w:r w:rsidRPr="002678CB">
                      <w:rPr>
                        <w:spacing w:val="-6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competente</w:t>
                    </w:r>
                    <w:r w:rsidRPr="002678CB">
                      <w:rPr>
                        <w:spacing w:val="-10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para entregarla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o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por</w:t>
                    </w:r>
                    <w:r w:rsidRPr="002678CB">
                      <w:rPr>
                        <w:spacing w:val="-6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no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tenerla,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deberá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enviar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la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presentación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a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aquella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habilitada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para</w:t>
                    </w:r>
                    <w:r w:rsidRPr="002678CB">
                      <w:rPr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tal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2678CB">
                      <w:rPr>
                        <w:sz w:val="14"/>
                        <w:lang w:val="es-ES"/>
                      </w:rPr>
                      <w:t>efecto.</w:t>
                    </w:r>
                    <w:r w:rsidRPr="002678CB">
                      <w:rPr>
                        <w:spacing w:val="-8"/>
                        <w:sz w:val="14"/>
                        <w:lang w:val="es-ES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Ley</w:t>
                    </w:r>
                    <w:r>
                      <w:rPr>
                        <w:i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5282/14</w:t>
                    </w:r>
                  </w:p>
                </w:txbxContent>
              </v:textbox>
            </v:shape>
            <w10:wrap anchorx="page"/>
          </v:group>
        </w:pict>
      </w:r>
    </w:p>
    <w:sectPr w:rsidR="00B07827" w:rsidRPr="00142D2A" w:rsidSect="00BB3BDC">
      <w:type w:val="continuous"/>
      <w:pgSz w:w="11910" w:h="16840"/>
      <w:pgMar w:top="280" w:right="360" w:bottom="2694" w:left="400" w:header="383" w:footer="0" w:gutter="0"/>
      <w:cols w:space="720" w:equalWidth="0">
        <w:col w:w="11147" w:space="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DF" w:rsidRDefault="001C1BDF" w:rsidP="00A6487E">
      <w:r>
        <w:separator/>
      </w:r>
    </w:p>
  </w:endnote>
  <w:endnote w:type="continuationSeparator" w:id="0">
    <w:p w:rsidR="001C1BDF" w:rsidRDefault="001C1BDF" w:rsidP="00A6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DF" w:rsidRDefault="001C1BDF" w:rsidP="00A6487E">
      <w:r>
        <w:separator/>
      </w:r>
    </w:p>
  </w:footnote>
  <w:footnote w:type="continuationSeparator" w:id="0">
    <w:p w:rsidR="001C1BDF" w:rsidRDefault="001C1BDF" w:rsidP="00A6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1E0"/>
    </w:tblPr>
    <w:tblGrid>
      <w:gridCol w:w="1755"/>
      <w:gridCol w:w="6497"/>
      <w:gridCol w:w="2565"/>
    </w:tblGrid>
    <w:tr w:rsidR="00424ACD" w:rsidRPr="00F701E2" w:rsidTr="00E548B9">
      <w:trPr>
        <w:trHeight w:hRule="exact" w:val="1147"/>
      </w:trPr>
      <w:tc>
        <w:tcPr>
          <w:tcW w:w="1725" w:type="dxa"/>
          <w:shd w:val="clear" w:color="auto" w:fill="auto"/>
        </w:tcPr>
        <w:p w:rsidR="00424ACD" w:rsidRPr="002678CB" w:rsidRDefault="00F701E2" w:rsidP="00142D2A">
          <w:pPr>
            <w:pStyle w:val="TableParagraph"/>
            <w:ind w:left="24" w:right="-23"/>
            <w:rPr>
              <w:rFonts w:ascii="Times New Roman"/>
              <w:sz w:val="20"/>
            </w:rPr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-641350</wp:posOffset>
                </wp:positionV>
                <wp:extent cx="1089025" cy="531495"/>
                <wp:effectExtent l="19050" t="0" r="0" b="0"/>
                <wp:wrapTight wrapText="bothSides">
                  <wp:wrapPolygon edited="0">
                    <wp:start x="-378" y="0"/>
                    <wp:lineTo x="-378" y="20903"/>
                    <wp:lineTo x="21537" y="20903"/>
                    <wp:lineTo x="21537" y="0"/>
                    <wp:lineTo x="-378" y="0"/>
                  </wp:wrapPolygon>
                </wp:wrapTight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7" w:type="dxa"/>
          <w:shd w:val="clear" w:color="auto" w:fill="auto"/>
        </w:tcPr>
        <w:p w:rsidR="00424ACD" w:rsidRPr="002678CB" w:rsidRDefault="00424ACD" w:rsidP="00142D2A">
          <w:pPr>
            <w:pStyle w:val="TableParagraph"/>
            <w:spacing w:before="5"/>
            <w:rPr>
              <w:rFonts w:ascii="Times New Roman"/>
              <w:sz w:val="20"/>
            </w:rPr>
          </w:pPr>
        </w:p>
        <w:p w:rsidR="00424ACD" w:rsidRPr="00C66AD6" w:rsidRDefault="00424ACD" w:rsidP="00C66AD6">
          <w:pPr>
            <w:ind w:right="-70"/>
            <w:jc w:val="center"/>
            <w:rPr>
              <w:b/>
              <w:sz w:val="24"/>
              <w:lang w:val="es-ES"/>
            </w:rPr>
          </w:pPr>
          <w:r w:rsidRPr="00C66AD6">
            <w:rPr>
              <w:b/>
              <w:sz w:val="24"/>
              <w:lang w:val="es-ES"/>
            </w:rPr>
            <w:t>FORMULARIO</w:t>
          </w:r>
        </w:p>
        <w:p w:rsidR="00424ACD" w:rsidRPr="002678CB" w:rsidRDefault="00424ACD" w:rsidP="00C66AD6">
          <w:pPr>
            <w:ind w:right="-70"/>
            <w:jc w:val="center"/>
            <w:rPr>
              <w:lang w:val="es-ES"/>
            </w:rPr>
          </w:pPr>
          <w:r w:rsidRPr="00C66AD6">
            <w:rPr>
              <w:b/>
              <w:sz w:val="24"/>
              <w:lang w:val="es-ES"/>
            </w:rPr>
            <w:t>SOLICITUD DE ACCESO A LA INFORMACIÓN PÚBLICA</w:t>
          </w:r>
        </w:p>
      </w:tc>
      <w:tc>
        <w:tcPr>
          <w:tcW w:w="2565" w:type="dxa"/>
          <w:shd w:val="clear" w:color="auto" w:fill="auto"/>
        </w:tcPr>
        <w:p w:rsidR="00DA26D3" w:rsidRPr="00E548B9" w:rsidRDefault="00C66AD6" w:rsidP="00DA26D3">
          <w:pPr>
            <w:pStyle w:val="TableParagraph"/>
            <w:tabs>
              <w:tab w:val="left" w:pos="1141"/>
            </w:tabs>
            <w:spacing w:before="113"/>
            <w:ind w:left="136" w:right="162"/>
            <w:rPr>
              <w:b/>
              <w:lang w:val="es-MX"/>
            </w:rPr>
          </w:pPr>
          <w:r w:rsidRPr="00E548B9">
            <w:rPr>
              <w:b/>
              <w:lang w:val="es-MX"/>
            </w:rPr>
            <w:t>FL_EST_04</w:t>
          </w:r>
          <w:r w:rsidR="00424ACD" w:rsidRPr="00E548B9">
            <w:rPr>
              <w:b/>
              <w:lang w:val="es-MX"/>
            </w:rPr>
            <w:t xml:space="preserve"> </w:t>
          </w:r>
        </w:p>
        <w:p w:rsidR="00424ACD" w:rsidRPr="00E548B9" w:rsidRDefault="00424ACD" w:rsidP="00DA26D3">
          <w:pPr>
            <w:pStyle w:val="TableParagraph"/>
            <w:tabs>
              <w:tab w:val="left" w:pos="1141"/>
            </w:tabs>
            <w:ind w:left="136" w:right="162"/>
            <w:rPr>
              <w:b/>
              <w:lang w:val="es-MX"/>
            </w:rPr>
          </w:pPr>
          <w:r w:rsidRPr="00E548B9">
            <w:rPr>
              <w:b/>
              <w:lang w:val="es-MX"/>
            </w:rPr>
            <w:t>Rev.:00</w:t>
          </w:r>
        </w:p>
        <w:p w:rsidR="00A842AC" w:rsidRPr="00E548B9" w:rsidRDefault="00A842AC" w:rsidP="00DA26D3">
          <w:pPr>
            <w:pStyle w:val="TableParagraph"/>
            <w:tabs>
              <w:tab w:val="left" w:pos="1141"/>
            </w:tabs>
            <w:ind w:left="136" w:right="162"/>
            <w:rPr>
              <w:b/>
              <w:lang w:val="es-MX"/>
            </w:rPr>
          </w:pPr>
          <w:r w:rsidRPr="00E548B9">
            <w:rPr>
              <w:b/>
              <w:lang w:val="es-MX"/>
            </w:rPr>
            <w:t>Vigencia:</w:t>
          </w:r>
          <w:r w:rsidR="00E548B9" w:rsidRPr="00E548B9">
            <w:rPr>
              <w:b/>
              <w:lang w:val="es-MX"/>
            </w:rPr>
            <w:t xml:space="preserve"> 28/04/2022</w:t>
          </w:r>
        </w:p>
        <w:p w:rsidR="00424ACD" w:rsidRPr="00E548B9" w:rsidRDefault="00424ACD" w:rsidP="00142D2A">
          <w:pPr>
            <w:pStyle w:val="TableParagraph"/>
            <w:tabs>
              <w:tab w:val="left" w:pos="1051"/>
            </w:tabs>
            <w:spacing w:line="252" w:lineRule="exact"/>
            <w:ind w:left="136"/>
            <w:rPr>
              <w:b/>
              <w:lang w:val="es-MX"/>
            </w:rPr>
          </w:pPr>
          <w:r w:rsidRPr="00E548B9">
            <w:rPr>
              <w:b/>
              <w:lang w:val="es-MX"/>
            </w:rPr>
            <w:t>Hoja:1/1</w:t>
          </w:r>
        </w:p>
        <w:p w:rsidR="00424ACD" w:rsidRPr="00DA26D3" w:rsidRDefault="00424ACD" w:rsidP="00142D2A">
          <w:pPr>
            <w:pStyle w:val="TableParagraph"/>
            <w:spacing w:before="4"/>
            <w:rPr>
              <w:rFonts w:ascii="Times New Roman"/>
              <w:sz w:val="2"/>
              <w:lang w:val="es-MX"/>
            </w:rPr>
          </w:pPr>
        </w:p>
        <w:p w:rsidR="00424ACD" w:rsidRPr="00DA26D3" w:rsidRDefault="00424ACD" w:rsidP="00142D2A">
          <w:pPr>
            <w:pStyle w:val="TableParagraph"/>
            <w:ind w:left="12" w:right="-1"/>
            <w:rPr>
              <w:rFonts w:ascii="Times New Roman"/>
              <w:sz w:val="20"/>
              <w:lang w:val="es-MX"/>
            </w:rPr>
          </w:pPr>
        </w:p>
      </w:tc>
    </w:tr>
  </w:tbl>
  <w:p w:rsidR="005E6E77" w:rsidRPr="00DA26D3" w:rsidRDefault="005E6E77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1BDF"/>
    <w:rsid w:val="000566E7"/>
    <w:rsid w:val="00064D15"/>
    <w:rsid w:val="000C5B69"/>
    <w:rsid w:val="000F090B"/>
    <w:rsid w:val="001120CE"/>
    <w:rsid w:val="0012124F"/>
    <w:rsid w:val="00142D2A"/>
    <w:rsid w:val="001C1BDF"/>
    <w:rsid w:val="00210C62"/>
    <w:rsid w:val="00217235"/>
    <w:rsid w:val="00230BC6"/>
    <w:rsid w:val="002678CB"/>
    <w:rsid w:val="002D2324"/>
    <w:rsid w:val="003F7B04"/>
    <w:rsid w:val="00424ACD"/>
    <w:rsid w:val="00457EBE"/>
    <w:rsid w:val="004A77E9"/>
    <w:rsid w:val="005779EF"/>
    <w:rsid w:val="005A6C58"/>
    <w:rsid w:val="005D71D1"/>
    <w:rsid w:val="005E6E77"/>
    <w:rsid w:val="00670D87"/>
    <w:rsid w:val="00765671"/>
    <w:rsid w:val="00793DA2"/>
    <w:rsid w:val="007E329B"/>
    <w:rsid w:val="008B3BE7"/>
    <w:rsid w:val="009303C8"/>
    <w:rsid w:val="009A44C0"/>
    <w:rsid w:val="009A6253"/>
    <w:rsid w:val="009E3101"/>
    <w:rsid w:val="00A62C1C"/>
    <w:rsid w:val="00A6487E"/>
    <w:rsid w:val="00A8380C"/>
    <w:rsid w:val="00A842AC"/>
    <w:rsid w:val="00B07827"/>
    <w:rsid w:val="00BB3BDC"/>
    <w:rsid w:val="00BF3B20"/>
    <w:rsid w:val="00C66AD6"/>
    <w:rsid w:val="00D144D1"/>
    <w:rsid w:val="00D76FC2"/>
    <w:rsid w:val="00DA26D3"/>
    <w:rsid w:val="00E548B9"/>
    <w:rsid w:val="00F0524B"/>
    <w:rsid w:val="00F701E2"/>
    <w:rsid w:val="00FC02C0"/>
    <w:rsid w:val="00F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29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29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E329B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E329B"/>
  </w:style>
  <w:style w:type="paragraph" w:customStyle="1" w:styleId="TableParagraph">
    <w:name w:val="Table Paragraph"/>
    <w:basedOn w:val="Normal"/>
    <w:uiPriority w:val="1"/>
    <w:qFormat/>
    <w:rsid w:val="007E329B"/>
  </w:style>
  <w:style w:type="paragraph" w:styleId="Textodeglobo">
    <w:name w:val="Balloon Text"/>
    <w:basedOn w:val="Normal"/>
    <w:link w:val="TextodegloboCar"/>
    <w:uiPriority w:val="99"/>
    <w:semiHidden/>
    <w:unhideWhenUsed/>
    <w:rsid w:val="00457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EBE"/>
    <w:rPr>
      <w:rFonts w:ascii="Tahoma" w:eastAsia="Arial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648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487E"/>
    <w:rPr>
      <w:rFonts w:ascii="Arial" w:eastAsia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648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487E"/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A6487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B3BD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A_2\Downloads\FL-EST-00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25F5-7240-4691-86DA-289B4483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FL-EST-0004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 ministerio de Justicia y  Derechos Humanos Dirección General de Derechos Humanos  VISITA A centros penitenciarios</vt:lpstr>
    </vt:vector>
  </TitlesOfParts>
  <Company>Luffi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ministerio de Justicia y  Derechos Humanos Dirección General de Derechos Humanos  VISITA A centros penitenciarios</dc:title>
  <dc:creator>DNA</dc:creator>
  <cp:lastModifiedBy>DNA</cp:lastModifiedBy>
  <cp:revision>1</cp:revision>
  <cp:lastPrinted>2022-04-18T14:52:00Z</cp:lastPrinted>
  <dcterms:created xsi:type="dcterms:W3CDTF">2022-05-09T13:00:00Z</dcterms:created>
  <dcterms:modified xsi:type="dcterms:W3CDTF">2022-05-09T13:01:00Z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2016-04-05T00:00:00Z</vt:filetime>
  </property>
</Properties>
</file>