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65" w:rsidRPr="00A54F7D" w:rsidRDefault="00005F9D" w:rsidP="00CF766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-104775</wp:posOffset>
                </wp:positionV>
                <wp:extent cx="3556000" cy="261620"/>
                <wp:effectExtent l="5715" t="9525" r="1016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F0" w:rsidRPr="000E33F0" w:rsidRDefault="000E33F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33F0">
                              <w:rPr>
                                <w:b/>
                                <w:sz w:val="22"/>
                                <w:szCs w:val="22"/>
                              </w:rPr>
                              <w:t>Nº DE MESA DE ENTRADA: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55pt;margin-top:-8.25pt;width:280pt;height:20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">
                <v:textbox style="mso-fit-shape-to-text:t">
                  <w:txbxContent>
                    <w:p w:rsidR="000E33F0" w:rsidRPr="000E33F0" w:rsidRDefault="000E33F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33F0">
                        <w:rPr>
                          <w:b/>
                          <w:sz w:val="22"/>
                          <w:szCs w:val="22"/>
                        </w:rPr>
                        <w:t>Nº DE MESA DE ENTRADA:</w:t>
                      </w:r>
                    </w:p>
                  </w:txbxContent>
                </v:textbox>
              </v:shape>
            </w:pict>
          </mc:Fallback>
        </mc:AlternateContent>
      </w:r>
      <w:r w:rsidR="00CF7665" w:rsidRPr="00A54F7D">
        <w:rPr>
          <w:sz w:val="20"/>
          <w:szCs w:val="20"/>
        </w:rPr>
        <w:t xml:space="preserve">Asunción, </w:t>
      </w:r>
      <w:r w:rsidR="00BC5FDE">
        <w:rPr>
          <w:sz w:val="20"/>
          <w:szCs w:val="20"/>
        </w:rPr>
        <w:t>_____de___________________de 20_</w:t>
      </w:r>
      <w:r w:rsidR="00CF7665" w:rsidRPr="00A54F7D">
        <w:rPr>
          <w:sz w:val="20"/>
          <w:szCs w:val="20"/>
        </w:rPr>
        <w:t>___</w:t>
      </w:r>
    </w:p>
    <w:p w:rsidR="00CF7665" w:rsidRPr="008405F2" w:rsidRDefault="00CF7665" w:rsidP="00CF7665">
      <w:pPr>
        <w:rPr>
          <w:sz w:val="10"/>
          <w:szCs w:val="20"/>
        </w:rPr>
      </w:pPr>
    </w:p>
    <w:p w:rsidR="00CF7665" w:rsidRPr="00A54F7D" w:rsidRDefault="00CF7665" w:rsidP="00CF7665">
      <w:pPr>
        <w:rPr>
          <w:sz w:val="20"/>
          <w:szCs w:val="20"/>
        </w:rPr>
      </w:pPr>
      <w:r w:rsidRPr="00A54F7D">
        <w:rPr>
          <w:sz w:val="20"/>
          <w:szCs w:val="20"/>
        </w:rPr>
        <w:t>Señor</w:t>
      </w:r>
    </w:p>
    <w:p w:rsidR="00CF7665" w:rsidRPr="007D367E" w:rsidRDefault="00CF7665" w:rsidP="00CF7665">
      <w:pPr>
        <w:rPr>
          <w:sz w:val="20"/>
          <w:szCs w:val="20"/>
        </w:rPr>
      </w:pPr>
      <w:r w:rsidRPr="007D367E">
        <w:rPr>
          <w:sz w:val="20"/>
          <w:szCs w:val="20"/>
        </w:rPr>
        <w:t>Director</w:t>
      </w:r>
      <w:r w:rsidR="00387B5B">
        <w:rPr>
          <w:sz w:val="20"/>
          <w:szCs w:val="20"/>
        </w:rPr>
        <w:t xml:space="preserve"> </w:t>
      </w:r>
      <w:r w:rsidR="00F216DB" w:rsidRPr="007D367E">
        <w:rPr>
          <w:sz w:val="20"/>
          <w:szCs w:val="20"/>
        </w:rPr>
        <w:t>de Procedimientos Aduaneros</w:t>
      </w:r>
    </w:p>
    <w:p w:rsidR="00CF7665" w:rsidRPr="00A54F7D" w:rsidRDefault="00CF7665" w:rsidP="00CF7665">
      <w:pPr>
        <w:rPr>
          <w:sz w:val="20"/>
          <w:szCs w:val="20"/>
          <w:u w:val="single"/>
        </w:rPr>
      </w:pPr>
      <w:r w:rsidRPr="00A54F7D">
        <w:rPr>
          <w:sz w:val="20"/>
          <w:szCs w:val="20"/>
          <w:u w:val="single"/>
        </w:rPr>
        <w:t>Presente.</w:t>
      </w:r>
    </w:p>
    <w:p w:rsidR="00CF7665" w:rsidRPr="008405F2" w:rsidRDefault="00CF7665" w:rsidP="00CF7665">
      <w:pPr>
        <w:rPr>
          <w:sz w:val="8"/>
          <w:szCs w:val="20"/>
        </w:rPr>
      </w:pPr>
    </w:p>
    <w:p w:rsidR="00CF7665" w:rsidRDefault="00CF7665" w:rsidP="00A3309D">
      <w:pPr>
        <w:jc w:val="both"/>
        <w:rPr>
          <w:sz w:val="20"/>
          <w:szCs w:val="20"/>
        </w:rPr>
      </w:pPr>
      <w:r w:rsidRPr="00A54F7D">
        <w:rPr>
          <w:sz w:val="20"/>
          <w:szCs w:val="20"/>
        </w:rPr>
        <w:t xml:space="preserve">Nos dirigimos a Usted, </w:t>
      </w:r>
      <w:r w:rsidR="003D42BA" w:rsidRPr="00A54F7D">
        <w:rPr>
          <w:sz w:val="20"/>
          <w:szCs w:val="20"/>
        </w:rPr>
        <w:t xml:space="preserve">amparándonos en el Artículo 284 de la Ley Nº 2422/2004, </w:t>
      </w:r>
      <w:r w:rsidRPr="00A54F7D">
        <w:rPr>
          <w:sz w:val="20"/>
          <w:szCs w:val="20"/>
        </w:rPr>
        <w:t>a los efectos de solicitar</w:t>
      </w:r>
      <w:r w:rsidR="00737677" w:rsidRPr="00A54F7D">
        <w:rPr>
          <w:sz w:val="20"/>
          <w:szCs w:val="20"/>
        </w:rPr>
        <w:t xml:space="preserve"> el ACREDITAMIENTO </w:t>
      </w:r>
      <w:r w:rsidR="00966721" w:rsidRPr="00A54F7D">
        <w:rPr>
          <w:sz w:val="20"/>
          <w:szCs w:val="20"/>
        </w:rPr>
        <w:t xml:space="preserve">DE TRIBUTOS PAGADOS </w:t>
      </w:r>
      <w:r w:rsidR="004E0616" w:rsidRPr="00A54F7D">
        <w:rPr>
          <w:sz w:val="20"/>
          <w:szCs w:val="20"/>
        </w:rPr>
        <w:t>INDEBIDAMENTE</w:t>
      </w:r>
      <w:r w:rsidR="00737677" w:rsidRPr="00A54F7D">
        <w:rPr>
          <w:sz w:val="20"/>
          <w:szCs w:val="20"/>
        </w:rPr>
        <w:t>, de acuerdo al siguiente detalle</w:t>
      </w:r>
      <w:r w:rsidRPr="00A54F7D">
        <w:rPr>
          <w:sz w:val="20"/>
          <w:szCs w:val="20"/>
        </w:rPr>
        <w:t>:</w:t>
      </w:r>
    </w:p>
    <w:p w:rsidR="008405F2" w:rsidRPr="00374112" w:rsidRDefault="008405F2" w:rsidP="00A3309D">
      <w:pPr>
        <w:jc w:val="both"/>
        <w:rPr>
          <w:sz w:val="12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362"/>
        <w:gridCol w:w="1010"/>
        <w:gridCol w:w="83"/>
        <w:gridCol w:w="320"/>
        <w:gridCol w:w="2039"/>
        <w:gridCol w:w="3069"/>
      </w:tblGrid>
      <w:tr w:rsidR="004E0616" w:rsidRPr="00D91EF7" w:rsidTr="00A40878">
        <w:trPr>
          <w:trHeight w:val="574"/>
        </w:trPr>
        <w:tc>
          <w:tcPr>
            <w:tcW w:w="5240" w:type="dxa"/>
            <w:gridSpan w:val="5"/>
          </w:tcPr>
          <w:p w:rsidR="00F216DB" w:rsidRDefault="00F216DB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16" w:rsidRDefault="004E0616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Nº DECLARACIÓN DETALLADA / Nº OPERACIÓN:</w:t>
            </w:r>
          </w:p>
          <w:p w:rsidR="00F216DB" w:rsidRPr="00BC5FDE" w:rsidRDefault="00F216DB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:rsidR="00F216DB" w:rsidRDefault="00F216DB" w:rsidP="007376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140" w:rsidRPr="00BC5FDE" w:rsidRDefault="004E0616" w:rsidP="007376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FECHA DE OFICIALIZACIÓN/PAGO:</w:t>
            </w:r>
          </w:p>
          <w:p w:rsidR="004E0616" w:rsidRPr="00BC5FDE" w:rsidRDefault="00FB1140" w:rsidP="00FB1140">
            <w:pPr>
              <w:tabs>
                <w:tab w:val="left" w:pos="309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C5FDE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737677" w:rsidRPr="00D91EF7" w:rsidTr="00A40878">
        <w:trPr>
          <w:trHeight w:val="555"/>
        </w:trPr>
        <w:tc>
          <w:tcPr>
            <w:tcW w:w="3465" w:type="dxa"/>
          </w:tcPr>
          <w:p w:rsidR="00F216DB" w:rsidRDefault="00F216DB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Default="00737677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IMPORTADOR:</w:t>
            </w:r>
          </w:p>
          <w:p w:rsidR="00F216DB" w:rsidRPr="00BC5FDE" w:rsidRDefault="00F216DB" w:rsidP="004E06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RUC Nº</w:t>
            </w:r>
          </w:p>
        </w:tc>
        <w:tc>
          <w:tcPr>
            <w:tcW w:w="2442" w:type="dxa"/>
            <w:gridSpan w:val="3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069" w:type="dxa"/>
            <w:vMerge w:val="restart"/>
            <w:vAlign w:val="bottom"/>
          </w:tcPr>
          <w:p w:rsidR="00737677" w:rsidRPr="00BC5FDE" w:rsidRDefault="00AE1CCE" w:rsidP="007376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4"/>
                <w:szCs w:val="14"/>
              </w:rPr>
              <w:t xml:space="preserve">VERIFICACIÓN </w:t>
            </w:r>
            <w:r w:rsidR="00737677" w:rsidRPr="00BC5FDE">
              <w:rPr>
                <w:rFonts w:ascii="Arial" w:hAnsi="Arial" w:cs="Arial"/>
                <w:b/>
                <w:sz w:val="14"/>
                <w:szCs w:val="14"/>
              </w:rPr>
              <w:t xml:space="preserve"> REGISTRO</w:t>
            </w:r>
          </w:p>
        </w:tc>
      </w:tr>
      <w:tr w:rsidR="00737677" w:rsidRPr="00D91EF7" w:rsidTr="00A40878">
        <w:trPr>
          <w:trHeight w:val="579"/>
        </w:trPr>
        <w:tc>
          <w:tcPr>
            <w:tcW w:w="3827" w:type="dxa"/>
            <w:gridSpan w:val="2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TELÉFONOS:</w:t>
            </w:r>
          </w:p>
          <w:p w:rsidR="00A40878" w:rsidRPr="00BC5FDE" w:rsidRDefault="00A40878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2" w:type="dxa"/>
            <w:gridSpan w:val="4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069" w:type="dxa"/>
            <w:vMerge/>
            <w:vAlign w:val="bottom"/>
          </w:tcPr>
          <w:p w:rsidR="00737677" w:rsidRPr="00BC5FDE" w:rsidRDefault="00737677" w:rsidP="007376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7677" w:rsidRPr="00D91EF7" w:rsidTr="00A40878">
        <w:trPr>
          <w:trHeight w:val="590"/>
        </w:trPr>
        <w:tc>
          <w:tcPr>
            <w:tcW w:w="3465" w:type="dxa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DESPACHANTE</w:t>
            </w:r>
            <w:r w:rsidR="004E0616" w:rsidRPr="00BC5FDE">
              <w:rPr>
                <w:rFonts w:ascii="Arial" w:hAnsi="Arial" w:cs="Arial"/>
                <w:b/>
                <w:sz w:val="16"/>
                <w:szCs w:val="16"/>
              </w:rPr>
              <w:t xml:space="preserve"> PATROCINANTE</w:t>
            </w:r>
            <w:r w:rsidRPr="00BC5FD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216DB" w:rsidRPr="00BC5FDE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RUC Nº:</w:t>
            </w:r>
          </w:p>
        </w:tc>
        <w:tc>
          <w:tcPr>
            <w:tcW w:w="2442" w:type="dxa"/>
            <w:gridSpan w:val="3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069" w:type="dxa"/>
            <w:vMerge w:val="restart"/>
            <w:vAlign w:val="bottom"/>
          </w:tcPr>
          <w:p w:rsidR="00737677" w:rsidRPr="00BC5FDE" w:rsidRDefault="00AE1CCE" w:rsidP="00737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5FDE">
              <w:rPr>
                <w:rFonts w:ascii="Arial" w:hAnsi="Arial" w:cs="Arial"/>
                <w:b/>
                <w:sz w:val="14"/>
                <w:szCs w:val="14"/>
              </w:rPr>
              <w:t>VERIFICACIÓN</w:t>
            </w:r>
            <w:r w:rsidR="00737677" w:rsidRPr="00BC5FDE">
              <w:rPr>
                <w:rFonts w:ascii="Arial" w:hAnsi="Arial" w:cs="Arial"/>
                <w:b/>
                <w:sz w:val="14"/>
                <w:szCs w:val="14"/>
              </w:rPr>
              <w:t xml:space="preserve"> REGISTRO</w:t>
            </w:r>
          </w:p>
        </w:tc>
      </w:tr>
      <w:tr w:rsidR="00737677" w:rsidRPr="00D91EF7" w:rsidTr="00A40878">
        <w:trPr>
          <w:trHeight w:val="559"/>
        </w:trPr>
        <w:tc>
          <w:tcPr>
            <w:tcW w:w="3827" w:type="dxa"/>
            <w:gridSpan w:val="2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3E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TELÉFONOS:</w:t>
            </w:r>
          </w:p>
          <w:p w:rsidR="00737677" w:rsidRPr="006113EE" w:rsidRDefault="00737677" w:rsidP="00611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  <w:gridSpan w:val="4"/>
          </w:tcPr>
          <w:p w:rsidR="00F216DB" w:rsidRDefault="00F216DB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677" w:rsidRPr="00BC5FDE" w:rsidRDefault="00737677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  <w:r w:rsidR="00F574A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9" w:type="dxa"/>
            <w:vMerge/>
            <w:tcBorders>
              <w:bottom w:val="single" w:sz="4" w:space="0" w:color="000000"/>
            </w:tcBorders>
            <w:vAlign w:val="bottom"/>
          </w:tcPr>
          <w:p w:rsidR="00737677" w:rsidRPr="00BC5FDE" w:rsidRDefault="00737677" w:rsidP="007376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66721" w:rsidRPr="00D91EF7" w:rsidTr="00A40878">
        <w:trPr>
          <w:trHeight w:val="1557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</w:tcPr>
          <w:p w:rsidR="008405F2" w:rsidRDefault="008405F2" w:rsidP="00947A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721" w:rsidRDefault="00966721" w:rsidP="00947A61">
            <w:pPr>
              <w:rPr>
                <w:rFonts w:ascii="Arial" w:hAnsi="Arial" w:cs="Arial"/>
                <w:sz w:val="16"/>
                <w:szCs w:val="16"/>
              </w:rPr>
            </w:pPr>
            <w:r w:rsidRPr="00BC5FDE">
              <w:rPr>
                <w:rFonts w:ascii="Arial" w:hAnsi="Arial" w:cs="Arial"/>
                <w:b/>
                <w:sz w:val="16"/>
                <w:szCs w:val="16"/>
              </w:rPr>
              <w:t>MOTIVO</w:t>
            </w:r>
            <w:r w:rsidRPr="00D91EF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66721" w:rsidRDefault="00E10B39" w:rsidP="00947A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966721">
              <w:rPr>
                <w:rFonts w:ascii="Arial" w:hAnsi="Arial" w:cs="Arial"/>
                <w:sz w:val="16"/>
                <w:szCs w:val="16"/>
              </w:rPr>
              <w:t xml:space="preserve"> POR DIFERENCIA </w:t>
            </w:r>
            <w:r w:rsidR="004E0616">
              <w:rPr>
                <w:rFonts w:ascii="Arial" w:hAnsi="Arial" w:cs="Arial"/>
                <w:sz w:val="16"/>
                <w:szCs w:val="16"/>
              </w:rPr>
              <w:t>DE VALOR EN ADUANA (FLETE, SEGURO, VALOR UNITARIO)</w:t>
            </w:r>
          </w:p>
          <w:p w:rsidR="00966721" w:rsidRDefault="00E10B39" w:rsidP="00F0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966721">
              <w:rPr>
                <w:rFonts w:ascii="Arial" w:hAnsi="Arial" w:cs="Arial"/>
                <w:sz w:val="16"/>
                <w:szCs w:val="16"/>
              </w:rPr>
              <w:t xml:space="preserve"> POR DIFERENCIA DE 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 w:rsidR="00966721">
              <w:rPr>
                <w:rFonts w:ascii="Arial" w:hAnsi="Arial" w:cs="Arial"/>
                <w:sz w:val="16"/>
                <w:szCs w:val="16"/>
              </w:rPr>
              <w:t>CAMBIO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 DE LA MONEDA EXTRANJERA,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 EN LA OFICIALIZACIÓN</w:t>
            </w:r>
          </w:p>
          <w:p w:rsidR="00966721" w:rsidRDefault="00E10B39" w:rsidP="00F0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966721">
              <w:rPr>
                <w:rFonts w:ascii="Arial" w:hAnsi="Arial" w:cs="Arial"/>
                <w:sz w:val="16"/>
                <w:szCs w:val="16"/>
              </w:rPr>
              <w:t xml:space="preserve"> POR DIFERENCIA EN LA 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PARTIDA </w:t>
            </w:r>
            <w:r w:rsidR="00966721">
              <w:rPr>
                <w:rFonts w:ascii="Arial" w:hAnsi="Arial" w:cs="Arial"/>
                <w:sz w:val="16"/>
                <w:szCs w:val="16"/>
              </w:rPr>
              <w:t>ARANCELARIA</w:t>
            </w:r>
          </w:p>
          <w:p w:rsidR="00966721" w:rsidRDefault="00E10B39" w:rsidP="00F0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966721">
              <w:rPr>
                <w:rFonts w:ascii="Arial" w:hAnsi="Arial" w:cs="Arial"/>
                <w:sz w:val="16"/>
                <w:szCs w:val="16"/>
              </w:rPr>
              <w:t xml:space="preserve">POR DIFERENCIA EN EL </w:t>
            </w:r>
            <w:r w:rsidR="00A54F7D">
              <w:rPr>
                <w:rFonts w:ascii="Arial" w:hAnsi="Arial" w:cs="Arial"/>
                <w:sz w:val="16"/>
                <w:szCs w:val="16"/>
              </w:rPr>
              <w:t>“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AD VALOREN </w:t>
            </w:r>
            <w:r w:rsidR="00A54F7D">
              <w:rPr>
                <w:rFonts w:ascii="Arial" w:hAnsi="Arial" w:cs="Arial"/>
                <w:sz w:val="16"/>
                <w:szCs w:val="16"/>
              </w:rPr>
              <w:t>“</w:t>
            </w:r>
            <w:r w:rsidR="004E0616">
              <w:rPr>
                <w:rFonts w:ascii="Arial" w:hAnsi="Arial" w:cs="Arial"/>
                <w:sz w:val="16"/>
                <w:szCs w:val="16"/>
              </w:rPr>
              <w:t>(%)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 DE LIQUIDACIÓN DE TRIBUTOS</w:t>
            </w:r>
          </w:p>
          <w:p w:rsidR="00966721" w:rsidRDefault="00E10B39" w:rsidP="00F0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966721">
              <w:rPr>
                <w:rFonts w:ascii="Arial" w:hAnsi="Arial" w:cs="Arial"/>
                <w:sz w:val="16"/>
                <w:szCs w:val="16"/>
              </w:rPr>
              <w:t xml:space="preserve"> POR ANULACIÓN DE DECLARACIÓN </w:t>
            </w:r>
            <w:r w:rsidR="004E0616">
              <w:rPr>
                <w:rFonts w:ascii="Arial" w:hAnsi="Arial" w:cs="Arial"/>
                <w:sz w:val="16"/>
                <w:szCs w:val="16"/>
              </w:rPr>
              <w:t>DETALLADA OFICIALIZADA</w:t>
            </w:r>
          </w:p>
          <w:p w:rsidR="00966721" w:rsidRDefault="00E10B39" w:rsidP="004E0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966721">
              <w:rPr>
                <w:rFonts w:ascii="Arial" w:hAnsi="Arial" w:cs="Arial"/>
                <w:sz w:val="16"/>
                <w:szCs w:val="16"/>
              </w:rPr>
              <w:t xml:space="preserve"> POR PAGO DUPLICADO DE UNA </w:t>
            </w:r>
            <w:r w:rsidR="004E0616">
              <w:rPr>
                <w:rFonts w:ascii="Arial" w:hAnsi="Arial" w:cs="Arial"/>
                <w:sz w:val="16"/>
                <w:szCs w:val="16"/>
              </w:rPr>
              <w:t>MISMA OPERACIÓN</w:t>
            </w:r>
          </w:p>
          <w:p w:rsidR="004E0616" w:rsidRDefault="00E10B39" w:rsidP="004E0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6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 OTROS (ESPECIFICAR):</w:t>
            </w:r>
            <w:r w:rsidR="008B02F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</w:t>
            </w:r>
          </w:p>
          <w:p w:rsidR="004E0616" w:rsidRPr="008405F2" w:rsidRDefault="004E0616" w:rsidP="004E0616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966721" w:rsidRPr="00D91EF7" w:rsidTr="00877A1F">
        <w:trPr>
          <w:trHeight w:val="2577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F216DB" w:rsidRPr="00374112" w:rsidRDefault="00F216DB" w:rsidP="001E39E3">
            <w:pPr>
              <w:rPr>
                <w:rFonts w:ascii="Arial" w:hAnsi="Arial" w:cs="Arial"/>
                <w:b/>
                <w:sz w:val="10"/>
                <w:szCs w:val="16"/>
                <w:u w:val="single"/>
              </w:rPr>
            </w:pPr>
          </w:p>
          <w:p w:rsidR="00966721" w:rsidRPr="004D3C30" w:rsidRDefault="00966721" w:rsidP="001E39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3C30">
              <w:rPr>
                <w:rFonts w:ascii="Arial" w:hAnsi="Arial" w:cs="Arial"/>
                <w:b/>
                <w:sz w:val="16"/>
                <w:szCs w:val="16"/>
                <w:u w:val="single"/>
              </w:rPr>
              <w:t>ADJUNTO LOS SIGUIENTES DOCUMENTOS</w:t>
            </w:r>
            <w:r w:rsidR="001723E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(OBLIGATORIOS</w:t>
            </w:r>
            <w:r w:rsidR="001E39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SEGÚN MOTIVO DE LA SOLICITUD</w:t>
            </w:r>
            <w:r w:rsidR="001723E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  <w:r w:rsidRPr="004D3C30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966721" w:rsidRDefault="00966721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024204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2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646F3">
              <w:rPr>
                <w:rFonts w:ascii="Arial" w:hAnsi="Arial" w:cs="Arial"/>
                <w:sz w:val="16"/>
                <w:szCs w:val="16"/>
              </w:rPr>
              <w:t>INFORME</w:t>
            </w:r>
            <w:r w:rsidR="00A3309D">
              <w:rPr>
                <w:rFonts w:ascii="Arial" w:hAnsi="Arial" w:cs="Arial"/>
                <w:sz w:val="16"/>
                <w:szCs w:val="16"/>
              </w:rPr>
              <w:t>DE</w:t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 LAADMINISTRACIÓN DE ADUANA DE ORIGEN DE LA   DECLARACIÓN DETALLADA </w:t>
            </w:r>
            <w:r w:rsidR="00A3309D">
              <w:rPr>
                <w:rFonts w:ascii="Arial" w:hAnsi="Arial" w:cs="Arial"/>
                <w:sz w:val="16"/>
                <w:szCs w:val="16"/>
              </w:rPr>
              <w:t>EN RESPUESTA</w:t>
            </w:r>
            <w:r w:rsidR="008646F3">
              <w:rPr>
                <w:rFonts w:ascii="Arial" w:hAnsi="Arial" w:cs="Arial"/>
                <w:sz w:val="16"/>
                <w:szCs w:val="16"/>
              </w:rPr>
              <w:t xml:space="preserve">  AL  </w:t>
            </w:r>
            <w:r w:rsidR="00E23D4F">
              <w:rPr>
                <w:rFonts w:ascii="Arial" w:hAnsi="Arial" w:cs="Arial"/>
                <w:sz w:val="16"/>
                <w:szCs w:val="16"/>
              </w:rPr>
              <w:t>FL_DNA_02</w:t>
            </w:r>
          </w:p>
          <w:p w:rsidR="00966721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66721">
              <w:rPr>
                <w:rFonts w:ascii="Arial" w:hAnsi="Arial" w:cs="Arial"/>
                <w:sz w:val="16"/>
                <w:szCs w:val="16"/>
              </w:rPr>
              <w:t>COPIA AUTENTICADA DEL</w:t>
            </w:r>
            <w:r w:rsidR="004E0616">
              <w:rPr>
                <w:rFonts w:ascii="Arial" w:hAnsi="Arial" w:cs="Arial"/>
                <w:sz w:val="16"/>
                <w:szCs w:val="16"/>
              </w:rPr>
              <w:t>ADECLARACIÓN DETALLADA.</w:t>
            </w:r>
          </w:p>
          <w:p w:rsidR="004E0616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4E0616">
              <w:rPr>
                <w:rFonts w:ascii="Arial" w:hAnsi="Arial" w:cs="Arial"/>
                <w:sz w:val="16"/>
                <w:szCs w:val="16"/>
              </w:rPr>
              <w:t xml:space="preserve"> COPIA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 AUTENTICADA DE LA FACTURA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 COMERCIAL</w:t>
            </w:r>
          </w:p>
          <w:p w:rsidR="00531B0B" w:rsidRDefault="00E10B39" w:rsidP="00531B0B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6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 COPIA AUTENTICADA DEL COMPROBANTE DE PAGO DEL FLETE</w:t>
            </w:r>
          </w:p>
          <w:p w:rsidR="00531B0B" w:rsidRDefault="00E10B39" w:rsidP="00531B0B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B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31B0B">
              <w:rPr>
                <w:rFonts w:ascii="Arial" w:hAnsi="Arial" w:cs="Arial"/>
                <w:sz w:val="16"/>
                <w:szCs w:val="16"/>
              </w:rPr>
              <w:t xml:space="preserve"> ORIGINAL DE LA DOCUMENTACIÓN BANCARIA CERTIFICADA POR LA ENTIDAD EMISORA</w:t>
            </w:r>
          </w:p>
          <w:p w:rsidR="00966721" w:rsidRDefault="00E10B39" w:rsidP="001E39E3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74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9E3" w:rsidRPr="007749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74969">
              <w:rPr>
                <w:rFonts w:ascii="Arial" w:hAnsi="Arial" w:cs="Arial"/>
                <w:sz w:val="16"/>
                <w:szCs w:val="16"/>
              </w:rPr>
            </w:r>
            <w:r w:rsidRPr="007749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39E3" w:rsidRPr="00774969">
              <w:rPr>
                <w:rFonts w:ascii="Arial" w:hAnsi="Arial" w:cs="Arial"/>
                <w:sz w:val="16"/>
                <w:szCs w:val="16"/>
              </w:rPr>
              <w:t xml:space="preserve"> MUESTRA</w:t>
            </w:r>
          </w:p>
        </w:tc>
        <w:tc>
          <w:tcPr>
            <w:tcW w:w="5428" w:type="dxa"/>
            <w:gridSpan w:val="3"/>
            <w:tcBorders>
              <w:left w:val="single" w:sz="4" w:space="0" w:color="auto"/>
            </w:tcBorders>
          </w:tcPr>
          <w:p w:rsidR="00F216DB" w:rsidRPr="00374112" w:rsidRDefault="00F216DB" w:rsidP="004D3C30">
            <w:pPr>
              <w:rPr>
                <w:rFonts w:ascii="Arial" w:hAnsi="Arial" w:cs="Arial"/>
                <w:b/>
                <w:sz w:val="10"/>
                <w:szCs w:val="16"/>
                <w:u w:val="single"/>
              </w:rPr>
            </w:pPr>
          </w:p>
          <w:p w:rsidR="00531B0B" w:rsidRDefault="00531B0B" w:rsidP="004D3C3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1B0B">
              <w:rPr>
                <w:rFonts w:ascii="Arial" w:hAnsi="Arial" w:cs="Arial"/>
                <w:b/>
                <w:sz w:val="16"/>
                <w:szCs w:val="16"/>
                <w:u w:val="single"/>
              </w:rPr>
              <w:t>OPCIONAL (Dependiendo al caso solicitado)</w:t>
            </w:r>
          </w:p>
          <w:p w:rsidR="004D3C30" w:rsidRPr="00531B0B" w:rsidRDefault="004D3C30" w:rsidP="004D3C3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66721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966721">
              <w:rPr>
                <w:rFonts w:ascii="Arial" w:hAnsi="Arial" w:cs="Arial"/>
                <w:sz w:val="16"/>
                <w:szCs w:val="16"/>
              </w:rPr>
              <w:t xml:space="preserve"> EXPEDIENTE DE ANULACIÓN DEL</w:t>
            </w:r>
            <w:r w:rsidR="00334779">
              <w:rPr>
                <w:rFonts w:ascii="Arial" w:hAnsi="Arial" w:cs="Arial"/>
                <w:sz w:val="16"/>
                <w:szCs w:val="16"/>
              </w:rPr>
              <w:t xml:space="preserve">ADECLARACIÓN DETALLADA </w:t>
            </w:r>
            <w:r w:rsidR="00966721">
              <w:rPr>
                <w:rFonts w:ascii="Arial" w:hAnsi="Arial" w:cs="Arial"/>
                <w:sz w:val="16"/>
                <w:szCs w:val="16"/>
              </w:rPr>
              <w:t>(</w:t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Caso </w:t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“Anulación de </w:t>
            </w:r>
            <w:r w:rsidR="004E0616">
              <w:rPr>
                <w:rFonts w:ascii="Arial" w:hAnsi="Arial" w:cs="Arial"/>
                <w:sz w:val="16"/>
                <w:szCs w:val="16"/>
              </w:rPr>
              <w:t>Declaración Detallada</w:t>
            </w:r>
            <w:r w:rsidR="00966721">
              <w:rPr>
                <w:rFonts w:ascii="Arial" w:hAnsi="Arial" w:cs="Arial"/>
                <w:sz w:val="16"/>
                <w:szCs w:val="16"/>
              </w:rPr>
              <w:t>”)</w:t>
            </w:r>
          </w:p>
          <w:p w:rsidR="00966721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0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966721">
              <w:rPr>
                <w:rFonts w:ascii="Arial" w:hAnsi="Arial" w:cs="Arial"/>
                <w:sz w:val="16"/>
                <w:szCs w:val="16"/>
              </w:rPr>
              <w:t xml:space="preserve"> COPIAS AUTENTICADAS DE LOS COMPROBANTES DE PAGO (</w:t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Caso </w:t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966721">
              <w:rPr>
                <w:rFonts w:ascii="Arial" w:hAnsi="Arial" w:cs="Arial"/>
                <w:sz w:val="16"/>
                <w:szCs w:val="16"/>
              </w:rPr>
              <w:t xml:space="preserve">“Pago duplicado </w:t>
            </w:r>
            <w:r w:rsidR="004E0616">
              <w:rPr>
                <w:rFonts w:ascii="Arial" w:hAnsi="Arial" w:cs="Arial"/>
                <w:sz w:val="16"/>
                <w:szCs w:val="16"/>
              </w:rPr>
              <w:t>de una misma operación</w:t>
            </w:r>
            <w:r w:rsidR="00966721">
              <w:rPr>
                <w:rFonts w:ascii="Arial" w:hAnsi="Arial" w:cs="Arial"/>
                <w:sz w:val="16"/>
                <w:szCs w:val="16"/>
              </w:rPr>
              <w:t>”)</w:t>
            </w:r>
          </w:p>
          <w:p w:rsidR="00024204" w:rsidRDefault="00E10B39" w:rsidP="00024204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2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24204">
              <w:rPr>
                <w:rFonts w:ascii="Arial" w:hAnsi="Arial" w:cs="Arial"/>
                <w:sz w:val="16"/>
                <w:szCs w:val="16"/>
              </w:rPr>
              <w:t xml:space="preserve"> COPIA AUTENTICADA DE LA PÓLIZA DE SEGURO</w:t>
            </w:r>
          </w:p>
          <w:p w:rsidR="00024204" w:rsidRDefault="00024204" w:rsidP="00024204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 En caso de “Garantizar</w:t>
            </w:r>
            <w:r w:rsidR="00835CBC">
              <w:rPr>
                <w:rFonts w:ascii="Arial" w:hAnsi="Arial" w:cs="Arial"/>
                <w:sz w:val="16"/>
                <w:szCs w:val="16"/>
              </w:rPr>
              <w:t xml:space="preserve"> los Tributos y/o Impuestos</w:t>
            </w:r>
            <w:r>
              <w:rPr>
                <w:rFonts w:ascii="Arial" w:hAnsi="Arial" w:cs="Arial"/>
                <w:sz w:val="16"/>
                <w:szCs w:val="16"/>
              </w:rPr>
              <w:t>”)</w:t>
            </w:r>
          </w:p>
          <w:p w:rsidR="00024204" w:rsidRDefault="00024204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966721" w:rsidRDefault="00E10B39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="009667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966721">
              <w:rPr>
                <w:rFonts w:ascii="Arial" w:hAnsi="Arial" w:cs="Arial"/>
                <w:sz w:val="16"/>
                <w:szCs w:val="16"/>
              </w:rPr>
              <w:t xml:space="preserve"> OTROS</w:t>
            </w:r>
            <w:r w:rsidR="004E0616">
              <w:rPr>
                <w:rFonts w:ascii="Arial" w:hAnsi="Arial" w:cs="Arial"/>
                <w:sz w:val="16"/>
                <w:szCs w:val="16"/>
              </w:rPr>
              <w:t xml:space="preserve"> RELACIONADOS AL MOTIVO (Especificar)</w:t>
            </w:r>
            <w:r w:rsidR="0096672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66721" w:rsidRDefault="004E0616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4E0616" w:rsidRDefault="004E0616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4E0616" w:rsidRPr="00D91EF7" w:rsidRDefault="004E0616" w:rsidP="004E0616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721" w:rsidRPr="00D91EF7" w:rsidTr="007C795D">
        <w:trPr>
          <w:trHeight w:val="628"/>
        </w:trPr>
        <w:tc>
          <w:tcPr>
            <w:tcW w:w="10348" w:type="dxa"/>
            <w:gridSpan w:val="7"/>
          </w:tcPr>
          <w:p w:rsidR="00966721" w:rsidRPr="008405F2" w:rsidRDefault="004E0616" w:rsidP="00947A61">
            <w:pPr>
              <w:rPr>
                <w:rFonts w:ascii="Arial" w:hAnsi="Arial" w:cs="Arial"/>
                <w:sz w:val="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</w:t>
            </w:r>
            <w:r w:rsidR="0096672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0945" w:rsidRPr="00374112" w:rsidRDefault="008A0945" w:rsidP="00947A61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</w:tbl>
    <w:p w:rsidR="00F04810" w:rsidRDefault="00F04810" w:rsidP="00CF7665">
      <w:pPr>
        <w:rPr>
          <w:rFonts w:ascii="Verdana" w:hAnsi="Verdana"/>
          <w:b/>
          <w:sz w:val="14"/>
          <w:szCs w:val="14"/>
          <w:u w:val="single"/>
        </w:rPr>
      </w:pPr>
    </w:p>
    <w:p w:rsidR="007C795D" w:rsidRDefault="007C795D" w:rsidP="00CF7665">
      <w:pPr>
        <w:rPr>
          <w:rFonts w:ascii="Verdana" w:hAnsi="Verdana"/>
          <w:b/>
          <w:sz w:val="14"/>
          <w:szCs w:val="14"/>
          <w:u w:val="single"/>
        </w:rPr>
      </w:pPr>
    </w:p>
    <w:p w:rsidR="00CF7665" w:rsidRPr="007C795D" w:rsidRDefault="008B02FE" w:rsidP="00CF7665">
      <w:pPr>
        <w:rPr>
          <w:rFonts w:ascii="Verdana" w:hAnsi="Verdana"/>
          <w:b/>
          <w:sz w:val="16"/>
          <w:szCs w:val="14"/>
          <w:u w:val="single"/>
        </w:rPr>
      </w:pPr>
      <w:r w:rsidRPr="007C795D">
        <w:rPr>
          <w:rFonts w:ascii="Verdana" w:hAnsi="Verdana"/>
          <w:b/>
          <w:sz w:val="16"/>
          <w:szCs w:val="14"/>
          <w:u w:val="single"/>
        </w:rPr>
        <w:t>INDICACIONES</w:t>
      </w:r>
      <w:r w:rsidR="00CF7665" w:rsidRPr="007C795D">
        <w:rPr>
          <w:rFonts w:ascii="Verdana" w:hAnsi="Verdana"/>
          <w:b/>
          <w:sz w:val="16"/>
          <w:szCs w:val="14"/>
          <w:u w:val="single"/>
        </w:rPr>
        <w:t>:</w:t>
      </w:r>
    </w:p>
    <w:p w:rsidR="00F04810" w:rsidRPr="007C795D" w:rsidRDefault="00F04810" w:rsidP="00CF7665">
      <w:pPr>
        <w:rPr>
          <w:rFonts w:ascii="Verdana" w:hAnsi="Verdana"/>
          <w:b/>
          <w:sz w:val="16"/>
          <w:szCs w:val="14"/>
          <w:u w:val="single"/>
        </w:rPr>
      </w:pPr>
    </w:p>
    <w:p w:rsidR="00334779" w:rsidRPr="007C795D" w:rsidRDefault="00334779" w:rsidP="00334779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>Declaración Detallada = Despacho</w:t>
      </w:r>
    </w:p>
    <w:p w:rsidR="00CF7665" w:rsidRPr="007C795D" w:rsidRDefault="00CF7665" w:rsidP="00CF7665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 xml:space="preserve">Completar </w:t>
      </w:r>
      <w:r w:rsidR="008C7C89" w:rsidRPr="007C795D">
        <w:rPr>
          <w:rFonts w:ascii="Verdana" w:hAnsi="Verdana"/>
          <w:sz w:val="16"/>
          <w:szCs w:val="14"/>
        </w:rPr>
        <w:t xml:space="preserve">todos los campos de </w:t>
      </w:r>
      <w:r w:rsidRPr="007C795D">
        <w:rPr>
          <w:rFonts w:ascii="Verdana" w:hAnsi="Verdana"/>
          <w:sz w:val="16"/>
          <w:szCs w:val="14"/>
        </w:rPr>
        <w:t>esta solicitud con letra le</w:t>
      </w:r>
      <w:r w:rsidR="00334779" w:rsidRPr="007C795D">
        <w:rPr>
          <w:rFonts w:ascii="Verdana" w:hAnsi="Verdana"/>
          <w:sz w:val="16"/>
          <w:szCs w:val="14"/>
        </w:rPr>
        <w:t>gible o con máquina de escribir, y con los datos correctos.</w:t>
      </w:r>
    </w:p>
    <w:p w:rsidR="00CF7665" w:rsidRPr="007C795D" w:rsidRDefault="00CF7665" w:rsidP="00CF7665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>No se procesarán aquellas que presenten enmiendas y/o tachaduras.</w:t>
      </w:r>
    </w:p>
    <w:p w:rsidR="00CF7665" w:rsidRPr="007C795D" w:rsidRDefault="008B02FE" w:rsidP="00CF7665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 xml:space="preserve">Para Importadores Habituales y Despachantes: </w:t>
      </w:r>
      <w:r w:rsidR="00CF7665" w:rsidRPr="007C795D">
        <w:rPr>
          <w:rFonts w:ascii="Verdana" w:hAnsi="Verdana"/>
          <w:sz w:val="16"/>
          <w:szCs w:val="14"/>
        </w:rPr>
        <w:t xml:space="preserve">Las firmas deben ser </w:t>
      </w:r>
      <w:r w:rsidR="007549B9" w:rsidRPr="007C795D">
        <w:rPr>
          <w:rFonts w:ascii="Verdana" w:hAnsi="Verdana"/>
          <w:sz w:val="16"/>
          <w:szCs w:val="14"/>
        </w:rPr>
        <w:t>verificadas</w:t>
      </w:r>
      <w:r w:rsidR="00CF7665" w:rsidRPr="007C795D">
        <w:rPr>
          <w:rFonts w:ascii="Verdana" w:hAnsi="Verdana"/>
          <w:sz w:val="16"/>
          <w:szCs w:val="14"/>
        </w:rPr>
        <w:t xml:space="preserve"> por el Departamento de Registro de la Dirección de Procedimientos Aduaneros.</w:t>
      </w:r>
    </w:p>
    <w:p w:rsidR="008B02FE" w:rsidRPr="007C795D" w:rsidRDefault="008B02FE" w:rsidP="00CF7665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 xml:space="preserve">Para Importadores Casuales: </w:t>
      </w:r>
    </w:p>
    <w:p w:rsidR="00CF7665" w:rsidRPr="007C795D" w:rsidRDefault="008B02FE" w:rsidP="008B02FE">
      <w:pPr>
        <w:numPr>
          <w:ilvl w:val="1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 xml:space="preserve">Deberán </w:t>
      </w:r>
      <w:r w:rsidR="00CF7665" w:rsidRPr="007C795D">
        <w:rPr>
          <w:rFonts w:ascii="Verdana" w:hAnsi="Verdana"/>
          <w:sz w:val="16"/>
          <w:szCs w:val="14"/>
        </w:rPr>
        <w:t>adjuntar copia autenticada de cédula de identidad policial</w:t>
      </w:r>
      <w:r w:rsidRPr="007C795D">
        <w:rPr>
          <w:rFonts w:ascii="Verdana" w:hAnsi="Verdana"/>
          <w:sz w:val="16"/>
          <w:szCs w:val="14"/>
        </w:rPr>
        <w:t>.</w:t>
      </w:r>
    </w:p>
    <w:p w:rsidR="007549B9" w:rsidRPr="007C795D" w:rsidRDefault="007549B9" w:rsidP="007549B9">
      <w:pPr>
        <w:numPr>
          <w:ilvl w:val="1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>La firma debe  estar certificadas por escribanía con hoja de seguridad.</w:t>
      </w:r>
    </w:p>
    <w:p w:rsidR="00A54F7D" w:rsidRPr="007C795D" w:rsidRDefault="003D42BA" w:rsidP="008B02FE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>El espacio “</w:t>
      </w:r>
      <w:r w:rsidR="008B02FE" w:rsidRPr="007C795D">
        <w:rPr>
          <w:rFonts w:ascii="Verdana" w:hAnsi="Verdana"/>
          <w:sz w:val="16"/>
          <w:szCs w:val="14"/>
        </w:rPr>
        <w:t>Observaciones</w:t>
      </w:r>
      <w:r w:rsidRPr="007C795D">
        <w:rPr>
          <w:rFonts w:ascii="Verdana" w:hAnsi="Verdana"/>
          <w:sz w:val="16"/>
          <w:szCs w:val="14"/>
        </w:rPr>
        <w:t>”, está destinado a aclaraciones que se deseen realizar.</w:t>
      </w:r>
    </w:p>
    <w:p w:rsidR="00A40878" w:rsidRPr="007C795D" w:rsidRDefault="00E03212" w:rsidP="00374112">
      <w:pPr>
        <w:numPr>
          <w:ilvl w:val="0"/>
          <w:numId w:val="3"/>
        </w:numPr>
        <w:rPr>
          <w:rFonts w:ascii="Verdana" w:hAnsi="Verdana"/>
          <w:sz w:val="16"/>
          <w:szCs w:val="14"/>
        </w:rPr>
      </w:pPr>
      <w:r w:rsidRPr="007C795D">
        <w:rPr>
          <w:rFonts w:ascii="Verdana" w:hAnsi="Verdana"/>
          <w:sz w:val="16"/>
          <w:szCs w:val="14"/>
        </w:rPr>
        <w:t>En caso de Anulación</w:t>
      </w:r>
      <w:r w:rsidR="001E39E3" w:rsidRPr="007C795D">
        <w:rPr>
          <w:rFonts w:ascii="Verdana" w:hAnsi="Verdana"/>
          <w:sz w:val="16"/>
          <w:szCs w:val="14"/>
        </w:rPr>
        <w:t xml:space="preserve"> de Despacho</w:t>
      </w:r>
      <w:r w:rsidRPr="007C795D">
        <w:rPr>
          <w:rFonts w:ascii="Verdana" w:hAnsi="Verdana"/>
          <w:sz w:val="16"/>
          <w:szCs w:val="14"/>
        </w:rPr>
        <w:t xml:space="preserve"> no se exigirá la presentación </w:t>
      </w:r>
      <w:r w:rsidR="00F96C6A" w:rsidRPr="007C795D">
        <w:rPr>
          <w:rFonts w:ascii="Verdana" w:hAnsi="Verdana"/>
          <w:sz w:val="16"/>
          <w:szCs w:val="14"/>
        </w:rPr>
        <w:t>d</w:t>
      </w:r>
      <w:r w:rsidRPr="007C795D">
        <w:rPr>
          <w:rFonts w:ascii="Verdana" w:hAnsi="Verdana"/>
          <w:sz w:val="16"/>
          <w:szCs w:val="14"/>
        </w:rPr>
        <w:t>el Informe de la Administración de Aduana de Origen.</w:t>
      </w:r>
    </w:p>
    <w:p w:rsidR="00374112" w:rsidRPr="007C795D" w:rsidRDefault="00374112" w:rsidP="00374112">
      <w:pPr>
        <w:rPr>
          <w:rFonts w:ascii="Verdana" w:hAnsi="Verdana"/>
          <w:sz w:val="12"/>
          <w:szCs w:val="14"/>
        </w:rPr>
      </w:pPr>
    </w:p>
    <w:p w:rsidR="00D65E66" w:rsidRPr="007C795D" w:rsidRDefault="00D65E66" w:rsidP="00A54F7D">
      <w:pPr>
        <w:rPr>
          <w:rFonts w:ascii="Verdana" w:hAnsi="Verdana"/>
          <w:sz w:val="8"/>
          <w:szCs w:val="14"/>
        </w:rPr>
      </w:pPr>
    </w:p>
    <w:sectPr w:rsidR="00D65E66" w:rsidRPr="007C795D" w:rsidSect="00F04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42" w:right="566" w:bottom="851" w:left="1701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2F" w:rsidRDefault="00F74C2F" w:rsidP="00CF7665">
      <w:r>
        <w:separator/>
      </w:r>
    </w:p>
  </w:endnote>
  <w:endnote w:type="continuationSeparator" w:id="0">
    <w:p w:rsidR="00F74C2F" w:rsidRDefault="00F74C2F" w:rsidP="00CF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8" w:rsidRDefault="00E07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51" w:rsidRDefault="00774351" w:rsidP="00F04810">
    <w:pPr>
      <w:pStyle w:val="Piedepgina"/>
      <w:tabs>
        <w:tab w:val="clear" w:pos="4252"/>
        <w:tab w:val="clear" w:pos="8504"/>
        <w:tab w:val="left" w:pos="5512"/>
      </w:tabs>
    </w:pPr>
  </w:p>
  <w:p w:rsidR="00167B74" w:rsidRDefault="00167B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8" w:rsidRDefault="00E07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2F" w:rsidRDefault="00F74C2F" w:rsidP="00CF7665">
      <w:r>
        <w:separator/>
      </w:r>
    </w:p>
  </w:footnote>
  <w:footnote w:type="continuationSeparator" w:id="0">
    <w:p w:rsidR="00F74C2F" w:rsidRDefault="00F74C2F" w:rsidP="00CF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8" w:rsidRDefault="00E072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 w:rsidP="00AC4F2B">
    <w:pPr>
      <w:pStyle w:val="Encabezado"/>
      <w:ind w:right="-576"/>
      <w:jc w:val="center"/>
      <w:rPr>
        <w:rFonts w:ascii="Cambria" w:hAnsi="Cambria"/>
        <w:sz w:val="28"/>
        <w:szCs w:val="28"/>
      </w:rPr>
    </w:pPr>
  </w:p>
  <w:p w:rsidR="00AC4F2B" w:rsidRDefault="00AC4F2B" w:rsidP="00AC4F2B">
    <w:pPr>
      <w:pStyle w:val="Encabezado"/>
      <w:ind w:right="-576"/>
      <w:jc w:val="center"/>
      <w:rPr>
        <w:rFonts w:ascii="Cambria" w:hAnsi="Cambria"/>
        <w:sz w:val="28"/>
        <w:szCs w:val="28"/>
      </w:rPr>
    </w:pPr>
  </w:p>
  <w:tbl>
    <w:tblPr>
      <w:tblW w:w="10632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6521"/>
      <w:gridCol w:w="1842"/>
    </w:tblGrid>
    <w:tr w:rsidR="00B520FB" w:rsidRPr="00B520FB" w:rsidTr="00F04810">
      <w:trPr>
        <w:cantSplit/>
        <w:trHeight w:val="930"/>
      </w:trPr>
      <w:tc>
        <w:tcPr>
          <w:tcW w:w="2269" w:type="dxa"/>
          <w:vAlign w:val="center"/>
        </w:tcPr>
        <w:p w:rsidR="00B520FB" w:rsidRDefault="00005F9D" w:rsidP="001D6E6D">
          <w:pPr>
            <w:pStyle w:val="Encabezado"/>
            <w:spacing w:before="40" w:after="40"/>
            <w:jc w:val="center"/>
            <w:rPr>
              <w:rFonts w:ascii="Papyrus" w:hAnsi="Papyrus" w:cs="Arial"/>
              <w:b/>
              <w:lang w:val="en-GB"/>
            </w:rPr>
          </w:pPr>
          <w:r>
            <w:rPr>
              <w:noProof/>
              <w:lang w:val="es-PY" w:eastAsia="es-PY"/>
            </w:rPr>
            <w:drawing>
              <wp:inline distT="0" distB="0" distL="0" distR="0">
                <wp:extent cx="1404620" cy="570865"/>
                <wp:effectExtent l="0" t="0" r="5080" b="635"/>
                <wp:docPr id="1" name="Imagen 1" descr="DNA LOGO C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NA LOGO C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B520FB" w:rsidRPr="00B520FB" w:rsidRDefault="00B520FB" w:rsidP="00E072C8">
          <w:pPr>
            <w:pStyle w:val="Encabezado"/>
            <w:ind w:left="213" w:hanging="2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FORMULARIO SOLICITUD DE CRÉDITO ADUANERO</w:t>
          </w:r>
        </w:p>
      </w:tc>
      <w:tc>
        <w:tcPr>
          <w:tcW w:w="1842" w:type="dxa"/>
          <w:vAlign w:val="center"/>
        </w:tcPr>
        <w:p w:rsidR="00B520FB" w:rsidRPr="00B520FB" w:rsidRDefault="00B520FB" w:rsidP="001D6E6D">
          <w:pPr>
            <w:pStyle w:val="Encabezado"/>
            <w:tabs>
              <w:tab w:val="right" w:pos="1348"/>
            </w:tabs>
            <w:ind w:left="214" w:hanging="14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FL</w:t>
          </w:r>
          <w:r w:rsidR="00E23D4F">
            <w:rPr>
              <w:rFonts w:ascii="Arial" w:hAnsi="Arial" w:cs="Arial"/>
              <w:sz w:val="18"/>
              <w:szCs w:val="18"/>
            </w:rPr>
            <w:t>_DN</w:t>
          </w:r>
          <w:r w:rsidR="00286C7D">
            <w:rPr>
              <w:rFonts w:ascii="Arial" w:hAnsi="Arial" w:cs="Arial"/>
              <w:sz w:val="18"/>
              <w:szCs w:val="18"/>
            </w:rPr>
            <w:t>A_</w:t>
          </w:r>
          <w:r w:rsidR="00E23D4F">
            <w:rPr>
              <w:rFonts w:ascii="Arial" w:hAnsi="Arial" w:cs="Arial"/>
              <w:sz w:val="18"/>
              <w:szCs w:val="18"/>
            </w:rPr>
            <w:t>03</w:t>
          </w:r>
        </w:p>
        <w:p w:rsidR="00B520FB" w:rsidRPr="00B520FB" w:rsidRDefault="00B520FB" w:rsidP="001D6E6D">
          <w:pPr>
            <w:pStyle w:val="Encabezado"/>
            <w:tabs>
              <w:tab w:val="right" w:pos="1348"/>
            </w:tabs>
            <w:ind w:left="214" w:hanging="142"/>
            <w:jc w:val="center"/>
            <w:rPr>
              <w:rFonts w:ascii="Arial" w:hAnsi="Arial" w:cs="Arial"/>
              <w:sz w:val="18"/>
              <w:szCs w:val="18"/>
            </w:rPr>
          </w:pPr>
          <w:r w:rsidRPr="00B520FB">
            <w:rPr>
              <w:rFonts w:ascii="Arial" w:hAnsi="Arial" w:cs="Arial"/>
              <w:sz w:val="18"/>
              <w:szCs w:val="18"/>
            </w:rPr>
            <w:t>Rev.:      0</w:t>
          </w:r>
          <w:r w:rsidR="00F216DB">
            <w:rPr>
              <w:rFonts w:ascii="Arial" w:hAnsi="Arial" w:cs="Arial"/>
              <w:sz w:val="18"/>
              <w:szCs w:val="18"/>
            </w:rPr>
            <w:t>1</w:t>
          </w:r>
        </w:p>
        <w:p w:rsidR="00B520FB" w:rsidRPr="00B520FB" w:rsidRDefault="00B520FB" w:rsidP="00215D58">
          <w:pPr>
            <w:pStyle w:val="Encabezado"/>
            <w:tabs>
              <w:tab w:val="right" w:pos="1347"/>
            </w:tabs>
            <w:ind w:left="72"/>
            <w:jc w:val="center"/>
            <w:rPr>
              <w:rFonts w:ascii="Arial" w:hAnsi="Arial" w:cs="Arial"/>
              <w:sz w:val="18"/>
              <w:szCs w:val="18"/>
            </w:rPr>
          </w:pPr>
          <w:r w:rsidRPr="00B520FB">
            <w:rPr>
              <w:rFonts w:ascii="Arial" w:hAnsi="Arial" w:cs="Arial"/>
              <w:sz w:val="18"/>
              <w:szCs w:val="18"/>
            </w:rPr>
            <w:t>Hoja:</w:t>
          </w:r>
          <w:r w:rsidR="00E10B39" w:rsidRPr="00B520FB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520FB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E10B39" w:rsidRPr="00B520FB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05F9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E10B39" w:rsidRPr="00B520FB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B520FB">
            <w:rPr>
              <w:rStyle w:val="Nmerodepgina"/>
              <w:rFonts w:ascii="Arial" w:hAnsi="Arial" w:cs="Arial"/>
              <w:sz w:val="18"/>
              <w:szCs w:val="18"/>
            </w:rPr>
            <w:t>/</w:t>
          </w:r>
          <w:r w:rsidR="00215D58">
            <w:rPr>
              <w:rStyle w:val="Nmerodepgina"/>
              <w:rFonts w:ascii="Arial" w:hAnsi="Arial" w:cs="Arial"/>
              <w:sz w:val="18"/>
              <w:szCs w:val="18"/>
            </w:rPr>
            <w:t>1</w:t>
          </w:r>
        </w:p>
      </w:tc>
    </w:tr>
  </w:tbl>
  <w:p w:rsidR="00CF7665" w:rsidRDefault="00CF76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8" w:rsidRDefault="00E072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735"/>
    <w:multiLevelType w:val="hybridMultilevel"/>
    <w:tmpl w:val="7A348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1F17"/>
    <w:multiLevelType w:val="hybridMultilevel"/>
    <w:tmpl w:val="8C841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5567"/>
    <w:multiLevelType w:val="hybridMultilevel"/>
    <w:tmpl w:val="47947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9D"/>
    <w:rsid w:val="00005F9D"/>
    <w:rsid w:val="00012B33"/>
    <w:rsid w:val="00024204"/>
    <w:rsid w:val="00027DEF"/>
    <w:rsid w:val="0005275F"/>
    <w:rsid w:val="000726BE"/>
    <w:rsid w:val="000C1701"/>
    <w:rsid w:val="000E33F0"/>
    <w:rsid w:val="00107994"/>
    <w:rsid w:val="0013035A"/>
    <w:rsid w:val="00151EA0"/>
    <w:rsid w:val="0015350F"/>
    <w:rsid w:val="00167B74"/>
    <w:rsid w:val="001723EC"/>
    <w:rsid w:val="00172550"/>
    <w:rsid w:val="001D6E6D"/>
    <w:rsid w:val="001E39E3"/>
    <w:rsid w:val="001E5766"/>
    <w:rsid w:val="002029CF"/>
    <w:rsid w:val="00215D58"/>
    <w:rsid w:val="00240CC4"/>
    <w:rsid w:val="00286C7D"/>
    <w:rsid w:val="00334779"/>
    <w:rsid w:val="00374112"/>
    <w:rsid w:val="003816F4"/>
    <w:rsid w:val="0038195B"/>
    <w:rsid w:val="00387B5B"/>
    <w:rsid w:val="00387CBE"/>
    <w:rsid w:val="003A4761"/>
    <w:rsid w:val="003B2D03"/>
    <w:rsid w:val="003D42BA"/>
    <w:rsid w:val="003F0336"/>
    <w:rsid w:val="00401433"/>
    <w:rsid w:val="004B3E9A"/>
    <w:rsid w:val="004D201A"/>
    <w:rsid w:val="004D3C30"/>
    <w:rsid w:val="004E0616"/>
    <w:rsid w:val="005275EB"/>
    <w:rsid w:val="00531B0B"/>
    <w:rsid w:val="0056473B"/>
    <w:rsid w:val="005A3153"/>
    <w:rsid w:val="005D277D"/>
    <w:rsid w:val="005F0E6C"/>
    <w:rsid w:val="006113EE"/>
    <w:rsid w:val="00625460"/>
    <w:rsid w:val="00663158"/>
    <w:rsid w:val="00683115"/>
    <w:rsid w:val="0069434E"/>
    <w:rsid w:val="006E01A5"/>
    <w:rsid w:val="00732ACB"/>
    <w:rsid w:val="00737677"/>
    <w:rsid w:val="007549B9"/>
    <w:rsid w:val="007618DF"/>
    <w:rsid w:val="00774351"/>
    <w:rsid w:val="00774969"/>
    <w:rsid w:val="007A324E"/>
    <w:rsid w:val="007A6A1B"/>
    <w:rsid w:val="007C795D"/>
    <w:rsid w:val="007D367E"/>
    <w:rsid w:val="007E579B"/>
    <w:rsid w:val="007E5982"/>
    <w:rsid w:val="008327D3"/>
    <w:rsid w:val="00835CBC"/>
    <w:rsid w:val="008405F2"/>
    <w:rsid w:val="00860D93"/>
    <w:rsid w:val="008630B4"/>
    <w:rsid w:val="008646F3"/>
    <w:rsid w:val="00877A1F"/>
    <w:rsid w:val="00886829"/>
    <w:rsid w:val="008A0945"/>
    <w:rsid w:val="008B02FE"/>
    <w:rsid w:val="008B4361"/>
    <w:rsid w:val="008C3066"/>
    <w:rsid w:val="008C7C89"/>
    <w:rsid w:val="008E1E3D"/>
    <w:rsid w:val="0092012C"/>
    <w:rsid w:val="0094766B"/>
    <w:rsid w:val="00947A61"/>
    <w:rsid w:val="00951D82"/>
    <w:rsid w:val="00954F49"/>
    <w:rsid w:val="00966721"/>
    <w:rsid w:val="0098263C"/>
    <w:rsid w:val="00A3309D"/>
    <w:rsid w:val="00A40878"/>
    <w:rsid w:val="00A54F7D"/>
    <w:rsid w:val="00A633A5"/>
    <w:rsid w:val="00AA3A3A"/>
    <w:rsid w:val="00AC007D"/>
    <w:rsid w:val="00AC4F2B"/>
    <w:rsid w:val="00AC6DE7"/>
    <w:rsid w:val="00AC773B"/>
    <w:rsid w:val="00AE1CCE"/>
    <w:rsid w:val="00AE6B3A"/>
    <w:rsid w:val="00AF4A3C"/>
    <w:rsid w:val="00B11BF0"/>
    <w:rsid w:val="00B361AF"/>
    <w:rsid w:val="00B520FB"/>
    <w:rsid w:val="00B84DD9"/>
    <w:rsid w:val="00B8794D"/>
    <w:rsid w:val="00B90518"/>
    <w:rsid w:val="00BC5FDE"/>
    <w:rsid w:val="00BE46BB"/>
    <w:rsid w:val="00C02B76"/>
    <w:rsid w:val="00C105DF"/>
    <w:rsid w:val="00C424E7"/>
    <w:rsid w:val="00C44716"/>
    <w:rsid w:val="00C8335F"/>
    <w:rsid w:val="00C845AB"/>
    <w:rsid w:val="00C904B1"/>
    <w:rsid w:val="00C9683F"/>
    <w:rsid w:val="00CA1CB9"/>
    <w:rsid w:val="00CE1FAF"/>
    <w:rsid w:val="00CF7665"/>
    <w:rsid w:val="00CF7F72"/>
    <w:rsid w:val="00D24480"/>
    <w:rsid w:val="00D274BE"/>
    <w:rsid w:val="00D47C2A"/>
    <w:rsid w:val="00D65E66"/>
    <w:rsid w:val="00DB17E4"/>
    <w:rsid w:val="00DB58BE"/>
    <w:rsid w:val="00DB7A70"/>
    <w:rsid w:val="00DD15B9"/>
    <w:rsid w:val="00DE6AAE"/>
    <w:rsid w:val="00E03212"/>
    <w:rsid w:val="00E038DB"/>
    <w:rsid w:val="00E072C8"/>
    <w:rsid w:val="00E10B39"/>
    <w:rsid w:val="00E23D4F"/>
    <w:rsid w:val="00E76D36"/>
    <w:rsid w:val="00E774C4"/>
    <w:rsid w:val="00EE6AFD"/>
    <w:rsid w:val="00EF7332"/>
    <w:rsid w:val="00F036DA"/>
    <w:rsid w:val="00F04810"/>
    <w:rsid w:val="00F17FA7"/>
    <w:rsid w:val="00F216DB"/>
    <w:rsid w:val="00F46AA4"/>
    <w:rsid w:val="00F47E8A"/>
    <w:rsid w:val="00F574A8"/>
    <w:rsid w:val="00F63BC7"/>
    <w:rsid w:val="00F74C2F"/>
    <w:rsid w:val="00F83910"/>
    <w:rsid w:val="00F96C6A"/>
    <w:rsid w:val="00FA57B2"/>
    <w:rsid w:val="00FA6112"/>
    <w:rsid w:val="00FB1140"/>
    <w:rsid w:val="00FB61BC"/>
    <w:rsid w:val="00FC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7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7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73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76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76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F766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CF7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7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7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CF766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7665"/>
    <w:rPr>
      <w:rFonts w:eastAsia="Times New Roman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rsid w:val="00B5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7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7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73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76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76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F766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CF7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7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7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CF766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7665"/>
    <w:rPr>
      <w:rFonts w:eastAsia="Times New Roman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rsid w:val="00B5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%20Pelozo\Desktop\ADUANA%20WMLO\ArchivosDocPublicar\Requisitos%20y%20formularios%20de%20personas%20viculadas\Transferencia%20de%20Saldos%20entre%20Importadores%20FL_DNA_03_ACTUAL-(1)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83D9-7B32-4C1A-A4BB-4E7E36D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Transferencia de Saldos entre Importadores FL_DNA_03_ACTUAL-(1)(1)</Template>
  <TotalTime>0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Transferencia de Saldos entre Importadores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Transferencia de Saldos entre Importadores</dc:title>
  <dc:creator>Luis Orihuela</dc:creator>
  <cp:lastModifiedBy>Luis Orihuela</cp:lastModifiedBy>
  <cp:revision>1</cp:revision>
  <cp:lastPrinted>2014-09-18T17:43:00Z</cp:lastPrinted>
  <dcterms:created xsi:type="dcterms:W3CDTF">2014-09-23T18:59:00Z</dcterms:created>
  <dcterms:modified xsi:type="dcterms:W3CDTF">2014-09-23T18:59:00Z</dcterms:modified>
</cp:coreProperties>
</file>