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C2" w:rsidRPr="00307DFF" w:rsidRDefault="003D24C2" w:rsidP="000A4532">
      <w:pPr>
        <w:spacing w:after="0" w:line="240" w:lineRule="auto"/>
        <w:ind w:left="-426" w:right="-710"/>
      </w:pPr>
      <w:bookmarkStart w:id="0" w:name="_GoBack"/>
      <w:bookmarkEnd w:id="0"/>
    </w:p>
    <w:p w:rsidR="00120078" w:rsidRPr="000855A7" w:rsidRDefault="00120078" w:rsidP="000A4532">
      <w:pPr>
        <w:spacing w:after="0" w:line="240" w:lineRule="auto"/>
        <w:ind w:left="-426" w:right="-710"/>
        <w:jc w:val="right"/>
        <w:rPr>
          <w:rFonts w:ascii="Arial" w:hAnsi="Arial" w:cs="Arial"/>
          <w:sz w:val="20"/>
          <w:szCs w:val="20"/>
        </w:rPr>
      </w:pPr>
      <w:r w:rsidRPr="000855A7">
        <w:rPr>
          <w:rFonts w:ascii="Arial" w:hAnsi="Arial" w:cs="Arial"/>
          <w:sz w:val="20"/>
          <w:szCs w:val="20"/>
        </w:rPr>
        <w:t>Asunción, ____ de ______________ de 201__</w:t>
      </w:r>
    </w:p>
    <w:p w:rsidR="00120078" w:rsidRDefault="00120078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</w:p>
    <w:p w:rsidR="00120078" w:rsidRPr="000855A7" w:rsidRDefault="00120078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  <w:r w:rsidRPr="000855A7">
        <w:rPr>
          <w:rFonts w:ascii="Arial" w:hAnsi="Arial" w:cs="Arial"/>
          <w:sz w:val="20"/>
          <w:szCs w:val="20"/>
        </w:rPr>
        <w:t>Señor</w:t>
      </w:r>
    </w:p>
    <w:p w:rsidR="00120078" w:rsidRPr="00CA0BEB" w:rsidRDefault="00120078" w:rsidP="000A4532">
      <w:pPr>
        <w:spacing w:after="0" w:line="240" w:lineRule="auto"/>
        <w:ind w:left="-426" w:right="-710"/>
        <w:jc w:val="both"/>
        <w:rPr>
          <w:rFonts w:ascii="Arial" w:hAnsi="Arial" w:cs="Arial"/>
          <w:b/>
          <w:sz w:val="20"/>
          <w:szCs w:val="20"/>
        </w:rPr>
      </w:pPr>
      <w:r w:rsidRPr="00CA0BEB">
        <w:rPr>
          <w:rFonts w:ascii="Arial" w:hAnsi="Arial" w:cs="Arial"/>
          <w:b/>
          <w:sz w:val="20"/>
          <w:szCs w:val="20"/>
        </w:rPr>
        <w:t>Director de Procedimientos Aduaneros</w:t>
      </w:r>
    </w:p>
    <w:p w:rsidR="00120078" w:rsidRPr="00CA0BEB" w:rsidRDefault="00120078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  <w:u w:val="single"/>
        </w:rPr>
      </w:pPr>
      <w:r w:rsidRPr="00CA0BEB">
        <w:rPr>
          <w:rFonts w:ascii="Arial" w:hAnsi="Arial" w:cs="Arial"/>
          <w:sz w:val="20"/>
          <w:szCs w:val="20"/>
          <w:u w:val="single"/>
        </w:rPr>
        <w:t>Presente:</w:t>
      </w:r>
    </w:p>
    <w:p w:rsidR="00120078" w:rsidRPr="000855A7" w:rsidRDefault="00120078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</w:p>
    <w:p w:rsidR="00120078" w:rsidRPr="000855A7" w:rsidRDefault="00120078" w:rsidP="000A4532">
      <w:pPr>
        <w:spacing w:after="0" w:line="240" w:lineRule="auto"/>
        <w:ind w:left="-426" w:right="-710" w:firstLine="708"/>
        <w:jc w:val="both"/>
        <w:rPr>
          <w:rFonts w:ascii="Arial" w:hAnsi="Arial" w:cs="Arial"/>
          <w:sz w:val="20"/>
          <w:szCs w:val="20"/>
        </w:rPr>
      </w:pPr>
      <w:r w:rsidRPr="000855A7">
        <w:rPr>
          <w:rFonts w:ascii="Arial" w:hAnsi="Arial" w:cs="Arial"/>
          <w:sz w:val="20"/>
          <w:szCs w:val="20"/>
        </w:rPr>
        <w:t xml:space="preserve">En representación de la firma______________________________________, me dirijo a usted </w:t>
      </w:r>
      <w:r w:rsidR="001A7F49">
        <w:rPr>
          <w:rFonts w:ascii="Arial" w:hAnsi="Arial" w:cs="Arial"/>
          <w:sz w:val="20"/>
          <w:szCs w:val="20"/>
        </w:rPr>
        <w:t xml:space="preserve">a modo </w:t>
      </w:r>
      <w:r w:rsidR="00040F58" w:rsidRPr="000471D5">
        <w:rPr>
          <w:rFonts w:ascii="Arial" w:hAnsi="Arial" w:cs="Arial"/>
          <w:sz w:val="20"/>
          <w:szCs w:val="20"/>
        </w:rPr>
        <w:t>de</w:t>
      </w:r>
      <w:r w:rsidR="006E72D6">
        <w:rPr>
          <w:rFonts w:ascii="Arial" w:hAnsi="Arial" w:cs="Arial"/>
          <w:sz w:val="20"/>
          <w:szCs w:val="20"/>
        </w:rPr>
        <w:t xml:space="preserve"> </w:t>
      </w:r>
      <w:r w:rsidRPr="000855A7">
        <w:rPr>
          <w:rFonts w:ascii="Arial" w:hAnsi="Arial" w:cs="Arial"/>
          <w:sz w:val="20"/>
          <w:szCs w:val="20"/>
        </w:rPr>
        <w:t xml:space="preserve">solicitar la </w:t>
      </w:r>
      <w:r w:rsidRPr="000855A7">
        <w:rPr>
          <w:rFonts w:ascii="Arial" w:hAnsi="Arial" w:cs="Arial"/>
          <w:b/>
          <w:sz w:val="20"/>
          <w:szCs w:val="20"/>
        </w:rPr>
        <w:t>CANCELACION Y DEVOLUCION</w:t>
      </w:r>
      <w:r w:rsidRPr="000855A7">
        <w:rPr>
          <w:rFonts w:ascii="Arial" w:hAnsi="Arial" w:cs="Arial"/>
          <w:sz w:val="20"/>
          <w:szCs w:val="20"/>
        </w:rPr>
        <w:t xml:space="preserve"> de la Garantía con identificador N°___________________, depositada a favor de la Dirección Nacional de Aduanas, y emitida por _____________________________ cuyo vencimiento es el ___/___/___.</w:t>
      </w:r>
    </w:p>
    <w:p w:rsidR="00120078" w:rsidRPr="000855A7" w:rsidRDefault="00120078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</w:p>
    <w:p w:rsidR="00120078" w:rsidRPr="000855A7" w:rsidRDefault="00120078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0855A7">
        <w:rPr>
          <w:rFonts w:ascii="Arial" w:hAnsi="Arial" w:cs="Arial"/>
          <w:sz w:val="20"/>
          <w:szCs w:val="20"/>
        </w:rPr>
        <w:t>n la modalidad de:</w:t>
      </w:r>
    </w:p>
    <w:p w:rsidR="00120078" w:rsidRPr="000855A7" w:rsidRDefault="00120078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  <w:r w:rsidRPr="000855A7">
        <w:rPr>
          <w:rFonts w:ascii="Arial" w:hAnsi="Arial" w:cs="Arial"/>
          <w:sz w:val="20"/>
          <w:szCs w:val="20"/>
        </w:rPr>
        <w:t>___ Depósito de Dinero en Efectivo</w:t>
      </w:r>
    </w:p>
    <w:p w:rsidR="00120078" w:rsidRPr="000855A7" w:rsidRDefault="00120078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  <w:r w:rsidRPr="000855A7">
        <w:rPr>
          <w:rFonts w:ascii="Arial" w:hAnsi="Arial" w:cs="Arial"/>
          <w:sz w:val="20"/>
          <w:szCs w:val="20"/>
        </w:rPr>
        <w:t>___ Garantía Bancaria Nº</w:t>
      </w:r>
      <w:r>
        <w:rPr>
          <w:rFonts w:ascii="Arial" w:hAnsi="Arial" w:cs="Arial"/>
          <w:sz w:val="20"/>
          <w:szCs w:val="20"/>
        </w:rPr>
        <w:t>_______________</w:t>
      </w:r>
    </w:p>
    <w:p w:rsidR="00120078" w:rsidRPr="000855A7" w:rsidRDefault="00120078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  <w:r w:rsidRPr="000855A7">
        <w:rPr>
          <w:rFonts w:ascii="Arial" w:hAnsi="Arial" w:cs="Arial"/>
          <w:sz w:val="20"/>
          <w:szCs w:val="20"/>
        </w:rPr>
        <w:t>___ Póliza de Seguro Nº</w:t>
      </w:r>
      <w:r>
        <w:rPr>
          <w:rFonts w:ascii="Arial" w:hAnsi="Arial" w:cs="Arial"/>
          <w:sz w:val="20"/>
          <w:szCs w:val="20"/>
        </w:rPr>
        <w:t>_______________</w:t>
      </w:r>
    </w:p>
    <w:p w:rsidR="00120078" w:rsidRPr="000855A7" w:rsidRDefault="00120078" w:rsidP="000A4532">
      <w:pPr>
        <w:spacing w:after="0" w:line="240" w:lineRule="auto"/>
        <w:ind w:left="-426" w:right="-710"/>
        <w:jc w:val="both"/>
        <w:rPr>
          <w:rFonts w:ascii="Arial" w:hAnsi="Arial" w:cs="Arial"/>
          <w:b/>
          <w:sz w:val="20"/>
          <w:szCs w:val="20"/>
        </w:rPr>
      </w:pPr>
      <w:r w:rsidRPr="000855A7">
        <w:rPr>
          <w:rFonts w:ascii="Arial" w:hAnsi="Arial" w:cs="Arial"/>
          <w:sz w:val="20"/>
          <w:szCs w:val="20"/>
        </w:rPr>
        <w:t>___ Garantía Prendaria y/o Hipotecaria Nº</w:t>
      </w:r>
      <w:r>
        <w:rPr>
          <w:rFonts w:ascii="Arial" w:hAnsi="Arial" w:cs="Arial"/>
          <w:sz w:val="20"/>
          <w:szCs w:val="20"/>
        </w:rPr>
        <w:t>_______________</w:t>
      </w:r>
    </w:p>
    <w:p w:rsidR="00120078" w:rsidRPr="000855A7" w:rsidRDefault="00120078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  <w:r w:rsidRPr="000855A7">
        <w:rPr>
          <w:rFonts w:ascii="Arial" w:hAnsi="Arial" w:cs="Arial"/>
          <w:sz w:val="20"/>
          <w:szCs w:val="20"/>
        </w:rPr>
        <w:t>___ Certificado de Depósito Warrant Nº</w:t>
      </w:r>
      <w:r>
        <w:rPr>
          <w:rFonts w:ascii="Arial" w:hAnsi="Arial" w:cs="Arial"/>
          <w:sz w:val="20"/>
          <w:szCs w:val="20"/>
        </w:rPr>
        <w:t>_______________</w:t>
      </w:r>
    </w:p>
    <w:p w:rsidR="00120078" w:rsidRPr="000855A7" w:rsidRDefault="00120078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</w:p>
    <w:p w:rsidR="00120078" w:rsidRPr="000855A7" w:rsidRDefault="00120078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  <w:r w:rsidRPr="000855A7">
        <w:rPr>
          <w:rFonts w:ascii="Arial" w:hAnsi="Arial" w:cs="Arial"/>
          <w:sz w:val="20"/>
          <w:szCs w:val="20"/>
        </w:rPr>
        <w:t xml:space="preserve">Por el régimen de: </w:t>
      </w:r>
    </w:p>
    <w:p w:rsidR="00120078" w:rsidRPr="000471D5" w:rsidRDefault="00120078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  <w:r w:rsidRPr="000855A7">
        <w:rPr>
          <w:rFonts w:ascii="Arial" w:hAnsi="Arial" w:cs="Arial"/>
          <w:sz w:val="20"/>
          <w:szCs w:val="20"/>
        </w:rPr>
        <w:t xml:space="preserve">___ </w:t>
      </w:r>
      <w:r w:rsidR="00765A48" w:rsidRPr="001A7F49">
        <w:rPr>
          <w:rFonts w:ascii="Arial" w:hAnsi="Arial" w:cs="Arial"/>
          <w:sz w:val="20"/>
          <w:szCs w:val="20"/>
        </w:rPr>
        <w:t>Admisión Temporaria</w:t>
      </w:r>
      <w:r w:rsidR="001A7F49" w:rsidRPr="001A7F49">
        <w:rPr>
          <w:rFonts w:ascii="Arial" w:hAnsi="Arial" w:cs="Arial"/>
          <w:sz w:val="20"/>
          <w:szCs w:val="20"/>
        </w:rPr>
        <w:t xml:space="preserve"> (Sin Transformación)</w:t>
      </w:r>
    </w:p>
    <w:p w:rsidR="00120078" w:rsidRPr="000471D5" w:rsidRDefault="00120078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  <w:r w:rsidRPr="000471D5">
        <w:rPr>
          <w:rFonts w:ascii="Arial" w:hAnsi="Arial" w:cs="Arial"/>
          <w:sz w:val="20"/>
          <w:szCs w:val="20"/>
        </w:rPr>
        <w:t>___</w:t>
      </w:r>
      <w:r w:rsidR="00934A08" w:rsidRPr="00934A08">
        <w:rPr>
          <w:rFonts w:ascii="Arial" w:hAnsi="Arial" w:cs="Arial"/>
          <w:sz w:val="20"/>
          <w:szCs w:val="20"/>
        </w:rPr>
        <w:t xml:space="preserve"> </w:t>
      </w:r>
      <w:r w:rsidR="00765A48" w:rsidRPr="001A7F49">
        <w:rPr>
          <w:rFonts w:ascii="Arial" w:hAnsi="Arial" w:cs="Arial"/>
          <w:sz w:val="20"/>
          <w:szCs w:val="20"/>
        </w:rPr>
        <w:t>Admisión Temporaria para Perfeccionamiento Activo</w:t>
      </w:r>
      <w:r w:rsidR="001A7F49" w:rsidRPr="001A7F49">
        <w:rPr>
          <w:rFonts w:ascii="Arial" w:hAnsi="Arial" w:cs="Arial"/>
          <w:sz w:val="20"/>
          <w:szCs w:val="20"/>
        </w:rPr>
        <w:t xml:space="preserve"> </w:t>
      </w:r>
      <w:r w:rsidR="00A032CA">
        <w:rPr>
          <w:rFonts w:ascii="Arial" w:hAnsi="Arial" w:cs="Arial"/>
          <w:sz w:val="20"/>
          <w:szCs w:val="20"/>
        </w:rPr>
        <w:t>(</w:t>
      </w:r>
      <w:r w:rsidR="001A7F49" w:rsidRPr="001A7F49">
        <w:rPr>
          <w:rFonts w:ascii="Arial" w:hAnsi="Arial" w:cs="Arial"/>
          <w:sz w:val="20"/>
          <w:szCs w:val="20"/>
        </w:rPr>
        <w:t>Con Transformación)</w:t>
      </w:r>
    </w:p>
    <w:p w:rsidR="00120078" w:rsidRPr="000471D5" w:rsidRDefault="005448E2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</w:t>
      </w:r>
      <w:r w:rsidR="00120078" w:rsidRPr="000471D5">
        <w:rPr>
          <w:rFonts w:ascii="Arial" w:hAnsi="Arial" w:cs="Arial"/>
          <w:sz w:val="20"/>
          <w:szCs w:val="20"/>
        </w:rPr>
        <w:t>Importación Maquila</w:t>
      </w:r>
    </w:p>
    <w:p w:rsidR="00120078" w:rsidRPr="000471D5" w:rsidRDefault="005448E2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</w:t>
      </w:r>
      <w:r w:rsidR="00120078" w:rsidRPr="000471D5">
        <w:rPr>
          <w:rFonts w:ascii="Arial" w:hAnsi="Arial" w:cs="Arial"/>
          <w:sz w:val="20"/>
          <w:szCs w:val="20"/>
        </w:rPr>
        <w:t>Diferencia de Valor y/o Gravamen Aduanero</w:t>
      </w:r>
    </w:p>
    <w:p w:rsidR="00120078" w:rsidRPr="000471D5" w:rsidRDefault="005448E2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</w:t>
      </w:r>
      <w:r w:rsidR="00120078" w:rsidRPr="000471D5">
        <w:rPr>
          <w:rFonts w:ascii="Arial" w:hAnsi="Arial" w:cs="Arial"/>
          <w:sz w:val="20"/>
          <w:szCs w:val="20"/>
        </w:rPr>
        <w:t>Entrega Anticipada (</w:t>
      </w:r>
      <w:r w:rsidR="001A7F49" w:rsidRPr="000471D5">
        <w:rPr>
          <w:rFonts w:ascii="Arial" w:hAnsi="Arial" w:cs="Arial"/>
          <w:sz w:val="20"/>
          <w:szCs w:val="20"/>
        </w:rPr>
        <w:t>Especificar Motivo</w:t>
      </w:r>
      <w:r w:rsidR="00120078" w:rsidRPr="000471D5">
        <w:rPr>
          <w:rFonts w:ascii="Arial" w:hAnsi="Arial" w:cs="Arial"/>
          <w:sz w:val="20"/>
          <w:szCs w:val="20"/>
        </w:rPr>
        <w:t>) _____________________________________</w:t>
      </w:r>
      <w:r w:rsidR="000D2683">
        <w:rPr>
          <w:rFonts w:ascii="Arial" w:hAnsi="Arial" w:cs="Arial"/>
          <w:sz w:val="20"/>
          <w:szCs w:val="20"/>
        </w:rPr>
        <w:t>______</w:t>
      </w:r>
    </w:p>
    <w:p w:rsidR="00040F58" w:rsidRPr="000471D5" w:rsidRDefault="005448E2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</w:t>
      </w:r>
      <w:r w:rsidR="00B764DE" w:rsidRPr="000471D5">
        <w:rPr>
          <w:rFonts w:ascii="Arial" w:hAnsi="Arial" w:cs="Arial"/>
          <w:sz w:val="20"/>
          <w:szCs w:val="20"/>
        </w:rPr>
        <w:t>Contra</w:t>
      </w:r>
      <w:r w:rsidR="000D2683" w:rsidRPr="000471D5">
        <w:rPr>
          <w:rFonts w:ascii="Arial" w:hAnsi="Arial" w:cs="Arial"/>
          <w:sz w:val="20"/>
          <w:szCs w:val="20"/>
        </w:rPr>
        <w:t xml:space="preserve"> liquidación</w:t>
      </w:r>
      <w:r w:rsidR="00120078" w:rsidRPr="000471D5">
        <w:rPr>
          <w:rFonts w:ascii="Arial" w:hAnsi="Arial" w:cs="Arial"/>
          <w:sz w:val="20"/>
          <w:szCs w:val="20"/>
        </w:rPr>
        <w:t xml:space="preserve"> (Especificar Motivo) ______</w:t>
      </w:r>
      <w:r w:rsidR="00040F58" w:rsidRPr="000471D5">
        <w:rPr>
          <w:rFonts w:ascii="Arial" w:hAnsi="Arial" w:cs="Arial"/>
          <w:sz w:val="20"/>
          <w:szCs w:val="20"/>
        </w:rPr>
        <w:t>_______________________________</w:t>
      </w:r>
      <w:r w:rsidR="000D2683">
        <w:rPr>
          <w:rFonts w:ascii="Arial" w:hAnsi="Arial" w:cs="Arial"/>
          <w:sz w:val="20"/>
          <w:szCs w:val="20"/>
        </w:rPr>
        <w:t>_____</w:t>
      </w:r>
    </w:p>
    <w:p w:rsidR="00040F58" w:rsidRPr="005448E2" w:rsidRDefault="00120078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  <w:u w:val="single"/>
        </w:rPr>
      </w:pPr>
      <w:r w:rsidRPr="000471D5">
        <w:rPr>
          <w:rFonts w:ascii="Arial" w:hAnsi="Arial" w:cs="Arial"/>
          <w:sz w:val="20"/>
          <w:szCs w:val="20"/>
        </w:rPr>
        <w:t>__</w:t>
      </w:r>
      <w:r w:rsidR="006E7C14" w:rsidRPr="000471D5">
        <w:rPr>
          <w:rFonts w:ascii="Arial" w:hAnsi="Arial" w:cs="Arial"/>
          <w:sz w:val="20"/>
          <w:szCs w:val="20"/>
        </w:rPr>
        <w:t>_</w:t>
      </w:r>
      <w:r w:rsidR="005448E2">
        <w:rPr>
          <w:rFonts w:ascii="Arial" w:hAnsi="Arial" w:cs="Arial"/>
          <w:sz w:val="20"/>
          <w:szCs w:val="20"/>
        </w:rPr>
        <w:t xml:space="preserve"> Otros </w:t>
      </w:r>
      <w:r w:rsidR="005448E2" w:rsidRPr="000471D5">
        <w:rPr>
          <w:rFonts w:ascii="Arial" w:hAnsi="Arial" w:cs="Arial"/>
          <w:sz w:val="20"/>
          <w:szCs w:val="20"/>
        </w:rPr>
        <w:t>(Especificar)</w:t>
      </w:r>
      <w:r w:rsidR="005448E2">
        <w:rPr>
          <w:rFonts w:ascii="Arial" w:hAnsi="Arial" w:cs="Arial"/>
          <w:sz w:val="20"/>
          <w:szCs w:val="20"/>
        </w:rPr>
        <w:t xml:space="preserve"> </w:t>
      </w:r>
      <w:r w:rsidR="005448E2" w:rsidRPr="000471D5">
        <w:rPr>
          <w:rFonts w:ascii="Arial" w:hAnsi="Arial" w:cs="Arial"/>
          <w:sz w:val="20"/>
          <w:szCs w:val="20"/>
        </w:rPr>
        <w:t>_____________________________________</w:t>
      </w:r>
      <w:r w:rsidR="000D2683">
        <w:rPr>
          <w:rFonts w:ascii="Arial" w:hAnsi="Arial" w:cs="Arial"/>
          <w:sz w:val="20"/>
          <w:szCs w:val="20"/>
        </w:rPr>
        <w:t>____________________</w:t>
      </w:r>
    </w:p>
    <w:p w:rsidR="006E7C14" w:rsidRPr="000471D5" w:rsidRDefault="006E7C14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</w:p>
    <w:p w:rsidR="00040F58" w:rsidRPr="000471D5" w:rsidRDefault="00120078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  <w:r w:rsidRPr="000471D5">
        <w:rPr>
          <w:rFonts w:ascii="Arial" w:hAnsi="Arial" w:cs="Arial"/>
          <w:sz w:val="20"/>
          <w:szCs w:val="20"/>
        </w:rPr>
        <w:t xml:space="preserve">Relacionada al Despacho Nº __________________ y/o Expediente Nº </w:t>
      </w:r>
      <w:r w:rsidR="000D2683">
        <w:rPr>
          <w:rFonts w:ascii="Arial" w:hAnsi="Arial" w:cs="Arial"/>
          <w:sz w:val="20"/>
          <w:szCs w:val="20"/>
        </w:rPr>
        <w:t>___________________</w:t>
      </w:r>
    </w:p>
    <w:p w:rsidR="001A7F49" w:rsidRDefault="001A7F49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</w:p>
    <w:p w:rsidR="00120078" w:rsidRPr="000471D5" w:rsidRDefault="00120078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  <w:r w:rsidRPr="000471D5">
        <w:rPr>
          <w:rFonts w:ascii="Arial" w:hAnsi="Arial" w:cs="Arial"/>
          <w:sz w:val="20"/>
          <w:szCs w:val="20"/>
        </w:rPr>
        <w:t>El motivo por el que se realiza la p</w:t>
      </w:r>
      <w:r w:rsidR="00E76091">
        <w:rPr>
          <w:rFonts w:ascii="Arial" w:hAnsi="Arial" w:cs="Arial"/>
          <w:sz w:val="20"/>
          <w:szCs w:val="20"/>
        </w:rPr>
        <w:t>resente solicitud, es debido a:</w:t>
      </w:r>
    </w:p>
    <w:p w:rsidR="00120078" w:rsidRPr="000471D5" w:rsidRDefault="00120078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  <w:r w:rsidRPr="000471D5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505C1C" w:rsidRDefault="00505C1C" w:rsidP="000A4532">
      <w:pPr>
        <w:pBdr>
          <w:bottom w:val="single" w:sz="4" w:space="1" w:color="auto"/>
        </w:pBd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</w:p>
    <w:p w:rsidR="00505C1C" w:rsidRDefault="00505C1C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</w:p>
    <w:p w:rsidR="00505C1C" w:rsidRPr="005448E2" w:rsidRDefault="00505C1C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Se a</w:t>
      </w:r>
      <w:r w:rsidR="00765A48">
        <w:rPr>
          <w:rFonts w:ascii="Arial" w:hAnsi="Arial" w:cs="Arial"/>
          <w:sz w:val="20"/>
          <w:szCs w:val="20"/>
        </w:rPr>
        <w:t xml:space="preserve">djuntan copias de </w:t>
      </w:r>
      <w:r w:rsidR="00A10202">
        <w:rPr>
          <w:rFonts w:ascii="Arial" w:hAnsi="Arial" w:cs="Arial"/>
          <w:sz w:val="20"/>
          <w:szCs w:val="20"/>
        </w:rPr>
        <w:t>los documentos</w:t>
      </w:r>
      <w:r w:rsidR="00B764DE">
        <w:rPr>
          <w:rFonts w:ascii="Arial" w:hAnsi="Arial" w:cs="Arial"/>
          <w:sz w:val="20"/>
          <w:szCs w:val="20"/>
        </w:rPr>
        <w:t>:</w:t>
      </w:r>
      <w:r w:rsidR="00B764DE" w:rsidRPr="000471D5">
        <w:rPr>
          <w:rFonts w:ascii="Arial" w:hAnsi="Arial" w:cs="Arial"/>
          <w:sz w:val="20"/>
          <w:szCs w:val="20"/>
        </w:rPr>
        <w:t xml:space="preserve"> _</w:t>
      </w:r>
      <w:r w:rsidRPr="000471D5">
        <w:rPr>
          <w:rFonts w:ascii="Arial" w:hAnsi="Arial" w:cs="Arial"/>
          <w:sz w:val="20"/>
          <w:szCs w:val="20"/>
        </w:rPr>
        <w:t>____________________________________</w:t>
      </w:r>
      <w:r w:rsidR="00765A48">
        <w:rPr>
          <w:rFonts w:ascii="Arial" w:hAnsi="Arial" w:cs="Arial"/>
          <w:sz w:val="20"/>
          <w:szCs w:val="20"/>
        </w:rPr>
        <w:t>______</w:t>
      </w:r>
    </w:p>
    <w:p w:rsidR="00040F58" w:rsidRDefault="00040F58" w:rsidP="000A4532">
      <w:pPr>
        <w:pBdr>
          <w:bottom w:val="single" w:sz="4" w:space="1" w:color="auto"/>
        </w:pBd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</w:p>
    <w:p w:rsidR="005448E2" w:rsidRPr="005448E2" w:rsidRDefault="005448E2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4"/>
          <w:szCs w:val="20"/>
        </w:rPr>
      </w:pPr>
    </w:p>
    <w:p w:rsidR="005448E2" w:rsidRDefault="005448E2" w:rsidP="000A4532">
      <w:pPr>
        <w:pBdr>
          <w:bottom w:val="single" w:sz="4" w:space="1" w:color="auto"/>
        </w:pBdr>
        <w:spacing w:after="0" w:line="240" w:lineRule="auto"/>
        <w:ind w:left="-426" w:right="-710"/>
        <w:jc w:val="right"/>
        <w:rPr>
          <w:rFonts w:ascii="Arial" w:hAnsi="Arial" w:cs="Arial"/>
          <w:sz w:val="20"/>
          <w:szCs w:val="20"/>
        </w:rPr>
      </w:pPr>
    </w:p>
    <w:p w:rsidR="005448E2" w:rsidRDefault="005448E2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</w:p>
    <w:p w:rsidR="00120078" w:rsidRPr="000855A7" w:rsidRDefault="00120078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  <w:r w:rsidRPr="000855A7">
        <w:rPr>
          <w:rFonts w:ascii="Arial" w:hAnsi="Arial" w:cs="Arial"/>
          <w:sz w:val="20"/>
          <w:szCs w:val="20"/>
        </w:rPr>
        <w:t>Respetuosamente.</w:t>
      </w:r>
    </w:p>
    <w:p w:rsidR="00120078" w:rsidRPr="000855A7" w:rsidRDefault="00120078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</w:p>
    <w:p w:rsidR="00120078" w:rsidRPr="00CA0BEB" w:rsidRDefault="00120078" w:rsidP="000A4532">
      <w:pPr>
        <w:spacing w:after="0" w:line="240" w:lineRule="auto"/>
        <w:ind w:left="-426" w:right="-710"/>
        <w:jc w:val="both"/>
        <w:rPr>
          <w:rFonts w:cs="Calibri"/>
          <w:sz w:val="16"/>
          <w:szCs w:val="16"/>
        </w:rPr>
      </w:pPr>
      <w:r w:rsidRPr="00CA0BEB">
        <w:rPr>
          <w:rFonts w:cs="Calibri"/>
          <w:sz w:val="16"/>
          <w:szCs w:val="16"/>
        </w:rPr>
        <w:t>“Se recuerda a todos los usuarios que la Fecha de notificación para la regularización de las Fianzas, será automática 10 días antes del vencimiento de la misma y que dicha notificación, se realizará vía correo electrónico en forma automática desde el Sistema Informático SOFIA, recordándole que debe estar al día para evitar reclamos posteriores.</w:t>
      </w:r>
    </w:p>
    <w:p w:rsidR="00120078" w:rsidRPr="00CA0BEB" w:rsidRDefault="00120078" w:rsidP="000A4532">
      <w:pPr>
        <w:spacing w:after="0" w:line="240" w:lineRule="auto"/>
        <w:ind w:left="-426" w:right="-710"/>
        <w:jc w:val="both"/>
        <w:rPr>
          <w:rFonts w:cs="Calibri"/>
          <w:sz w:val="16"/>
          <w:szCs w:val="16"/>
        </w:rPr>
      </w:pPr>
      <w:r w:rsidRPr="00CA0BEB">
        <w:rPr>
          <w:rFonts w:cs="Calibri"/>
          <w:sz w:val="16"/>
          <w:szCs w:val="16"/>
        </w:rPr>
        <w:t>Una vez vencida la fianza se realizaran los procesos ejecutorios para el cobro.</w:t>
      </w:r>
    </w:p>
    <w:p w:rsidR="00120078" w:rsidRPr="00CA0BEB" w:rsidRDefault="00120078" w:rsidP="000A4532">
      <w:pPr>
        <w:spacing w:after="0" w:line="240" w:lineRule="auto"/>
        <w:ind w:left="-426" w:right="-710"/>
        <w:jc w:val="both"/>
        <w:rPr>
          <w:rFonts w:cs="Calibri"/>
          <w:sz w:val="16"/>
          <w:szCs w:val="16"/>
        </w:rPr>
      </w:pPr>
      <w:r w:rsidRPr="00CA0BEB">
        <w:rPr>
          <w:rFonts w:cs="Calibri"/>
          <w:sz w:val="16"/>
          <w:szCs w:val="16"/>
        </w:rPr>
        <w:t>Todo lo contenido en este formulario es una Declaración Jurada. “</w:t>
      </w:r>
    </w:p>
    <w:p w:rsidR="00120078" w:rsidRDefault="00120078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</w:p>
    <w:p w:rsidR="004D2D54" w:rsidRDefault="004D2D54" w:rsidP="000A4532">
      <w:pPr>
        <w:tabs>
          <w:tab w:val="left" w:pos="1014"/>
        </w:tabs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</w:p>
    <w:p w:rsidR="0000614D" w:rsidRDefault="0000614D" w:rsidP="000A4532">
      <w:pPr>
        <w:tabs>
          <w:tab w:val="left" w:pos="1014"/>
        </w:tabs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</w:p>
    <w:p w:rsidR="0000614D" w:rsidRDefault="0000614D" w:rsidP="000A4532">
      <w:pPr>
        <w:tabs>
          <w:tab w:val="left" w:pos="1014"/>
        </w:tabs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</w:p>
    <w:p w:rsidR="00120078" w:rsidRDefault="00120078" w:rsidP="000A4532">
      <w:pPr>
        <w:spacing w:after="0" w:line="240" w:lineRule="auto"/>
        <w:ind w:left="-426" w:right="-710"/>
        <w:jc w:val="both"/>
        <w:rPr>
          <w:rFonts w:ascii="Arial" w:hAnsi="Arial" w:cs="Arial"/>
          <w:sz w:val="20"/>
          <w:szCs w:val="20"/>
        </w:rPr>
      </w:pPr>
    </w:p>
    <w:p w:rsidR="00120078" w:rsidRPr="000855A7" w:rsidRDefault="00120078" w:rsidP="000A4532">
      <w:pPr>
        <w:tabs>
          <w:tab w:val="right" w:pos="8647"/>
        </w:tabs>
        <w:spacing w:after="0" w:line="240" w:lineRule="auto"/>
        <w:ind w:left="-426" w:right="-710"/>
        <w:jc w:val="both"/>
        <w:rPr>
          <w:rFonts w:ascii="Arial" w:hAnsi="Arial" w:cs="Arial"/>
          <w:b/>
          <w:sz w:val="20"/>
          <w:szCs w:val="20"/>
        </w:rPr>
      </w:pPr>
      <w:r w:rsidRPr="000855A7">
        <w:rPr>
          <w:rFonts w:ascii="Arial" w:hAnsi="Arial" w:cs="Arial"/>
          <w:b/>
          <w:sz w:val="20"/>
          <w:szCs w:val="20"/>
        </w:rPr>
        <w:t>DESPACHANTE DE ADUANAS</w:t>
      </w:r>
      <w:r>
        <w:rPr>
          <w:rFonts w:ascii="Arial" w:hAnsi="Arial" w:cs="Arial"/>
          <w:sz w:val="20"/>
          <w:szCs w:val="20"/>
        </w:rPr>
        <w:tab/>
      </w:r>
      <w:r w:rsidRPr="000855A7">
        <w:rPr>
          <w:rFonts w:ascii="Arial" w:hAnsi="Arial" w:cs="Arial"/>
          <w:b/>
          <w:sz w:val="20"/>
          <w:szCs w:val="20"/>
        </w:rPr>
        <w:t>BENEFICIARIO DEL REGIMEN</w:t>
      </w:r>
    </w:p>
    <w:p w:rsidR="00120078" w:rsidRPr="000855A7" w:rsidRDefault="00120078" w:rsidP="000A4532">
      <w:pPr>
        <w:spacing w:after="0" w:line="240" w:lineRule="auto"/>
        <w:ind w:left="-426" w:right="-710"/>
        <w:jc w:val="both"/>
        <w:rPr>
          <w:rFonts w:ascii="Arial" w:hAnsi="Arial" w:cs="Arial"/>
          <w:b/>
          <w:sz w:val="20"/>
          <w:szCs w:val="20"/>
        </w:rPr>
      </w:pPr>
    </w:p>
    <w:p w:rsidR="0000614D" w:rsidRDefault="0000614D" w:rsidP="000A4532">
      <w:pPr>
        <w:spacing w:after="0" w:line="240" w:lineRule="auto"/>
        <w:ind w:left="-426" w:right="-71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0614D" w:rsidRDefault="0000614D" w:rsidP="000A4532">
      <w:pPr>
        <w:spacing w:after="0" w:line="240" w:lineRule="auto"/>
        <w:ind w:left="-426" w:right="-71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0614D" w:rsidRDefault="0000614D" w:rsidP="000A4532">
      <w:pPr>
        <w:spacing w:after="0" w:line="240" w:lineRule="auto"/>
        <w:ind w:left="-426" w:right="-71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77240" w:rsidRPr="003D24C2" w:rsidRDefault="00120078" w:rsidP="000A4532">
      <w:pPr>
        <w:spacing w:after="0" w:line="240" w:lineRule="auto"/>
        <w:ind w:left="-426" w:right="-71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855A7">
        <w:rPr>
          <w:rFonts w:ascii="Arial" w:hAnsi="Arial" w:cs="Arial"/>
          <w:b/>
          <w:color w:val="FF0000"/>
          <w:sz w:val="20"/>
          <w:szCs w:val="20"/>
        </w:rPr>
        <w:t xml:space="preserve">Observación: Cualquier enmienda o tachadura deja sin </w:t>
      </w:r>
      <w:r w:rsidR="003D24C2">
        <w:rPr>
          <w:rFonts w:ascii="Arial" w:hAnsi="Arial" w:cs="Arial"/>
          <w:b/>
          <w:color w:val="FF0000"/>
          <w:sz w:val="20"/>
          <w:szCs w:val="20"/>
        </w:rPr>
        <w:t>validez el presente formulario.</w:t>
      </w:r>
    </w:p>
    <w:sectPr w:rsidR="00F77240" w:rsidRPr="003D24C2" w:rsidSect="003D24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560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88" w:rsidRDefault="00C36388" w:rsidP="00BB51D2">
      <w:pPr>
        <w:spacing w:after="0" w:line="240" w:lineRule="auto"/>
      </w:pPr>
      <w:r>
        <w:separator/>
      </w:r>
    </w:p>
  </w:endnote>
  <w:endnote w:type="continuationSeparator" w:id="0">
    <w:p w:rsidR="00C36388" w:rsidRDefault="00C36388" w:rsidP="00BB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70" w:rsidRDefault="00A974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1C" w:rsidRDefault="00505C1C">
    <w:pPr>
      <w:pStyle w:val="Piedepgina"/>
    </w:pPr>
  </w:p>
  <w:p w:rsidR="00BB51D2" w:rsidRPr="00BB51D2" w:rsidRDefault="00BB51D2" w:rsidP="00BB51D2">
    <w:pPr>
      <w:suppressAutoHyphens/>
      <w:spacing w:after="0" w:line="240" w:lineRule="auto"/>
      <w:jc w:val="center"/>
      <w:rPr>
        <w:rFonts w:ascii="Arial" w:eastAsia="Times New Roman" w:hAnsi="Arial" w:cs="Arial"/>
        <w:b/>
        <w:sz w:val="14"/>
        <w:szCs w:val="14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70" w:rsidRDefault="00A974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88" w:rsidRDefault="00C36388" w:rsidP="00BB51D2">
      <w:pPr>
        <w:spacing w:after="0" w:line="240" w:lineRule="auto"/>
      </w:pPr>
      <w:r>
        <w:separator/>
      </w:r>
    </w:p>
  </w:footnote>
  <w:footnote w:type="continuationSeparator" w:id="0">
    <w:p w:rsidR="00C36388" w:rsidRDefault="00C36388" w:rsidP="00BB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70" w:rsidRDefault="00A974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0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5953"/>
      <w:gridCol w:w="1300"/>
      <w:gridCol w:w="1555"/>
    </w:tblGrid>
    <w:tr w:rsidR="000A4532" w:rsidRPr="0077126F" w:rsidTr="000A4532">
      <w:trPr>
        <w:cantSplit/>
        <w:trHeight w:val="880"/>
      </w:trPr>
      <w:tc>
        <w:tcPr>
          <w:tcW w:w="17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A4532" w:rsidRPr="0077126F" w:rsidRDefault="0079115B" w:rsidP="000A4532">
          <w:pPr>
            <w:widowControl w:val="0"/>
            <w:tabs>
              <w:tab w:val="center" w:pos="4419"/>
              <w:tab w:val="right" w:pos="8838"/>
            </w:tabs>
            <w:suppressAutoHyphens/>
            <w:spacing w:before="40" w:after="40" w:line="240" w:lineRule="auto"/>
            <w:jc w:val="center"/>
            <w:rPr>
              <w:rFonts w:ascii="Arial" w:eastAsia="Lucida Sans Unicode" w:hAnsi="Arial" w:cs="Arial"/>
              <w:b/>
              <w:bCs/>
              <w:sz w:val="24"/>
              <w:szCs w:val="24"/>
              <w:lang w:val="es-ES_tradnl" w:eastAsia="ar-SA"/>
            </w:rPr>
          </w:pPr>
          <w:r>
            <w:rPr>
              <w:rFonts w:ascii="Times New Roman" w:eastAsia="Lucida Sans Unicode" w:hAnsi="Times New Roman"/>
              <w:noProof/>
              <w:sz w:val="24"/>
              <w:szCs w:val="24"/>
              <w:lang w:val="es-PY" w:eastAsia="es-PY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17780</wp:posOffset>
                </wp:positionV>
                <wp:extent cx="1003935" cy="495300"/>
                <wp:effectExtent l="0" t="0" r="0" b="0"/>
                <wp:wrapNone/>
                <wp:docPr id="2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A4532" w:rsidRPr="00C530B5" w:rsidRDefault="000A4532" w:rsidP="000A4532">
          <w:pPr>
            <w:spacing w:after="0" w:line="240" w:lineRule="auto"/>
            <w:ind w:right="-81"/>
            <w:jc w:val="center"/>
            <w:rPr>
              <w:rFonts w:ascii="Arial" w:hAnsi="Arial" w:cs="Arial"/>
              <w:b/>
            </w:rPr>
          </w:pPr>
          <w:r w:rsidRPr="00C530B5">
            <w:rPr>
              <w:rFonts w:ascii="Arial" w:hAnsi="Arial" w:cs="Arial"/>
              <w:b/>
            </w:rPr>
            <w:t>SOLICITUD DE CANCELACION Y DEVOLUCION DE GARANTIA</w:t>
          </w:r>
        </w:p>
        <w:p w:rsidR="000A4532" w:rsidRPr="00C530B5" w:rsidRDefault="000A4532" w:rsidP="000A4532">
          <w:pPr>
            <w:spacing w:after="0" w:line="240" w:lineRule="auto"/>
            <w:ind w:right="-81"/>
            <w:jc w:val="center"/>
            <w:rPr>
              <w:rFonts w:ascii="Arial" w:hAnsi="Arial" w:cs="Arial"/>
              <w:b/>
            </w:rPr>
          </w:pPr>
          <w:r w:rsidRPr="00C530B5">
            <w:rPr>
              <w:rFonts w:ascii="Arial" w:hAnsi="Arial" w:cs="Arial"/>
              <w:b/>
            </w:rPr>
            <w:t>CONSTITUIDA A FAVOR DE LA</w:t>
          </w:r>
        </w:p>
        <w:p w:rsidR="000A4532" w:rsidRPr="0077126F" w:rsidRDefault="000A4532" w:rsidP="000A4532">
          <w:pPr>
            <w:widowControl w:val="0"/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Lucida Sans Unicode" w:hAnsi="Arial" w:cs="Arial"/>
              <w:lang w:val="es-ES_tradnl" w:eastAsia="ar-SA"/>
            </w:rPr>
          </w:pPr>
          <w:r w:rsidRPr="00C530B5">
            <w:rPr>
              <w:rFonts w:ascii="Arial" w:hAnsi="Arial" w:cs="Arial"/>
              <w:b/>
            </w:rPr>
            <w:t>DIRECCIÓN NACIONAL DE ADUANAS</w:t>
          </w:r>
        </w:p>
      </w:tc>
      <w:tc>
        <w:tcPr>
          <w:tcW w:w="130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0A4532" w:rsidRPr="00C15E60" w:rsidRDefault="000A4532" w:rsidP="000A4532">
          <w:pPr>
            <w:tabs>
              <w:tab w:val="right" w:pos="1348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es-ES"/>
            </w:rPr>
            <w:t>FL_DPA_13</w:t>
          </w:r>
        </w:p>
        <w:p w:rsidR="000A4532" w:rsidRPr="00C15E60" w:rsidRDefault="000A4532" w:rsidP="000A4532">
          <w:pPr>
            <w:tabs>
              <w:tab w:val="right" w:pos="1348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es-ES"/>
            </w:rPr>
          </w:pPr>
          <w:r w:rsidRPr="00C15E60">
            <w:rPr>
              <w:rFonts w:ascii="Arial" w:eastAsia="Times New Roman" w:hAnsi="Arial" w:cs="Arial"/>
              <w:sz w:val="20"/>
              <w:szCs w:val="20"/>
              <w:lang w:eastAsia="es-ES"/>
            </w:rPr>
            <w:t xml:space="preserve">Rev.:       </w:t>
          </w:r>
          <w:r w:rsidR="00A97470">
            <w:rPr>
              <w:rFonts w:ascii="Arial" w:eastAsia="Times New Roman" w:hAnsi="Arial" w:cs="Arial"/>
              <w:color w:val="000000"/>
              <w:sz w:val="20"/>
              <w:szCs w:val="20"/>
              <w:lang w:eastAsia="es-ES"/>
            </w:rPr>
            <w:t>03</w:t>
          </w:r>
        </w:p>
        <w:p w:rsidR="000A4532" w:rsidRPr="0077126F" w:rsidRDefault="000A4532" w:rsidP="000A4532">
          <w:pPr>
            <w:widowControl w:val="0"/>
            <w:tabs>
              <w:tab w:val="right" w:pos="1347"/>
            </w:tabs>
            <w:suppressAutoHyphens/>
            <w:spacing w:after="0" w:line="240" w:lineRule="auto"/>
            <w:rPr>
              <w:rFonts w:ascii="Times New Roman" w:eastAsia="Lucida Sans Unicode" w:hAnsi="Times New Roman"/>
              <w:noProof/>
              <w:sz w:val="24"/>
              <w:szCs w:val="24"/>
              <w:lang w:val="es-ES_tradnl" w:eastAsia="ar-SA"/>
            </w:rPr>
          </w:pPr>
          <w:r w:rsidRPr="00C15E60">
            <w:rPr>
              <w:rFonts w:ascii="Arial" w:eastAsia="Times New Roman" w:hAnsi="Arial" w:cs="Arial"/>
              <w:sz w:val="20"/>
              <w:szCs w:val="20"/>
              <w:lang w:eastAsia="es-ES"/>
            </w:rPr>
            <w:t>Hoja:</w:t>
          </w:r>
          <w:r w:rsidR="00367B87" w:rsidRPr="00C15E60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begin"/>
          </w:r>
          <w:r w:rsidRPr="00C15E60">
            <w:rPr>
              <w:rFonts w:ascii="Arial" w:eastAsia="Times New Roman" w:hAnsi="Arial" w:cs="Arial"/>
              <w:sz w:val="20"/>
              <w:szCs w:val="20"/>
              <w:lang w:eastAsia="es-ES"/>
            </w:rPr>
            <w:instrText xml:space="preserve"> PAGE </w:instrText>
          </w:r>
          <w:r w:rsidR="00367B87" w:rsidRPr="00C15E60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separate"/>
          </w:r>
          <w:r w:rsidR="0079115B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1</w:t>
          </w:r>
          <w:r w:rsidR="00367B87" w:rsidRPr="00C15E60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end"/>
          </w:r>
          <w:r w:rsidRPr="00C15E60">
            <w:rPr>
              <w:rFonts w:ascii="Arial" w:eastAsia="Times New Roman" w:hAnsi="Arial" w:cs="Arial"/>
              <w:sz w:val="20"/>
              <w:szCs w:val="20"/>
              <w:lang w:eastAsia="es-ES"/>
            </w:rPr>
            <w:t>/</w:t>
          </w:r>
          <w:r w:rsidR="00367B87" w:rsidRPr="00C15E60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begin"/>
          </w:r>
          <w:r w:rsidRPr="00C15E60">
            <w:rPr>
              <w:rFonts w:ascii="Arial" w:eastAsia="Times New Roman" w:hAnsi="Arial" w:cs="Arial"/>
              <w:sz w:val="20"/>
              <w:szCs w:val="20"/>
              <w:lang w:eastAsia="es-ES"/>
            </w:rPr>
            <w:instrText xml:space="preserve"> NUMPAGES </w:instrText>
          </w:r>
          <w:r w:rsidR="00367B87" w:rsidRPr="00C15E60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separate"/>
          </w:r>
          <w:r w:rsidR="0079115B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1</w:t>
          </w:r>
          <w:r w:rsidR="00367B87" w:rsidRPr="00C15E60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end"/>
          </w:r>
        </w:p>
      </w:tc>
      <w:tc>
        <w:tcPr>
          <w:tcW w:w="15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A4532" w:rsidRPr="0077126F" w:rsidRDefault="0079115B" w:rsidP="000A4532">
          <w:pPr>
            <w:widowControl w:val="0"/>
            <w:tabs>
              <w:tab w:val="right" w:pos="1347"/>
            </w:tabs>
            <w:suppressAutoHyphens/>
            <w:spacing w:after="0" w:line="240" w:lineRule="auto"/>
            <w:rPr>
              <w:rFonts w:ascii="Times New Roman" w:eastAsia="Lucida Sans Unicode" w:hAnsi="Times New Roman"/>
              <w:sz w:val="24"/>
              <w:szCs w:val="24"/>
              <w:lang w:val="es-ES_tradnl" w:eastAsia="ar-SA"/>
            </w:rPr>
          </w:pPr>
          <w:r>
            <w:rPr>
              <w:rFonts w:ascii="Times New Roman" w:eastAsia="Lucida Sans Unicode" w:hAnsi="Times New Roman"/>
              <w:noProof/>
              <w:sz w:val="24"/>
              <w:szCs w:val="24"/>
              <w:lang w:val="es-PY" w:eastAsia="es-PY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17145</wp:posOffset>
                </wp:positionV>
                <wp:extent cx="946150" cy="607695"/>
                <wp:effectExtent l="0" t="0" r="0" b="0"/>
                <wp:wrapNone/>
                <wp:docPr id="1" name="Imagen 7" descr="http://www.aduana.gov.py/uploads/fotos/resizer.php?imgfile=MECIP.jpg&amp;w=350&amp;h=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http://www.aduana.gov.py/uploads/fotos/resizer.php?imgfile=MECIP.jpg&amp;w=350&amp;h=2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20078" w:rsidRDefault="0012007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70" w:rsidRDefault="00A974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B"/>
    <w:rsid w:val="0000614D"/>
    <w:rsid w:val="00040F58"/>
    <w:rsid w:val="000471D5"/>
    <w:rsid w:val="00067545"/>
    <w:rsid w:val="000A14C0"/>
    <w:rsid w:val="000A4532"/>
    <w:rsid w:val="000D2683"/>
    <w:rsid w:val="000D5A3F"/>
    <w:rsid w:val="000E7372"/>
    <w:rsid w:val="00120078"/>
    <w:rsid w:val="0013160F"/>
    <w:rsid w:val="00180C08"/>
    <w:rsid w:val="001923CB"/>
    <w:rsid w:val="001A7F49"/>
    <w:rsid w:val="002F2BDD"/>
    <w:rsid w:val="00367B87"/>
    <w:rsid w:val="00394F07"/>
    <w:rsid w:val="003D24C2"/>
    <w:rsid w:val="004330CB"/>
    <w:rsid w:val="00435B20"/>
    <w:rsid w:val="00443C49"/>
    <w:rsid w:val="00494D07"/>
    <w:rsid w:val="004B1FD4"/>
    <w:rsid w:val="004C5945"/>
    <w:rsid w:val="004D2D54"/>
    <w:rsid w:val="004F7CB3"/>
    <w:rsid w:val="00505C1C"/>
    <w:rsid w:val="00540616"/>
    <w:rsid w:val="005448E2"/>
    <w:rsid w:val="00580C2A"/>
    <w:rsid w:val="005F4C41"/>
    <w:rsid w:val="00610AB1"/>
    <w:rsid w:val="00630FBB"/>
    <w:rsid w:val="006D275B"/>
    <w:rsid w:val="006E72D6"/>
    <w:rsid w:val="006E7C14"/>
    <w:rsid w:val="00765A48"/>
    <w:rsid w:val="0079115B"/>
    <w:rsid w:val="007C544F"/>
    <w:rsid w:val="007E58A1"/>
    <w:rsid w:val="008025C0"/>
    <w:rsid w:val="00804D57"/>
    <w:rsid w:val="008D2CE7"/>
    <w:rsid w:val="008D313A"/>
    <w:rsid w:val="00934A08"/>
    <w:rsid w:val="0099064A"/>
    <w:rsid w:val="009D2344"/>
    <w:rsid w:val="009F1ECC"/>
    <w:rsid w:val="00A032CA"/>
    <w:rsid w:val="00A10202"/>
    <w:rsid w:val="00A4348E"/>
    <w:rsid w:val="00A906FC"/>
    <w:rsid w:val="00A97470"/>
    <w:rsid w:val="00AA7DD6"/>
    <w:rsid w:val="00AE5351"/>
    <w:rsid w:val="00AF1986"/>
    <w:rsid w:val="00B441DB"/>
    <w:rsid w:val="00B57D17"/>
    <w:rsid w:val="00B764DE"/>
    <w:rsid w:val="00B86572"/>
    <w:rsid w:val="00BB51D2"/>
    <w:rsid w:val="00BF0627"/>
    <w:rsid w:val="00BF555A"/>
    <w:rsid w:val="00C069AB"/>
    <w:rsid w:val="00C12DCF"/>
    <w:rsid w:val="00C15E60"/>
    <w:rsid w:val="00C36388"/>
    <w:rsid w:val="00C935D8"/>
    <w:rsid w:val="00CD06E8"/>
    <w:rsid w:val="00CF1594"/>
    <w:rsid w:val="00CF28EE"/>
    <w:rsid w:val="00D118B3"/>
    <w:rsid w:val="00D138A3"/>
    <w:rsid w:val="00D16AB1"/>
    <w:rsid w:val="00D81724"/>
    <w:rsid w:val="00D830E5"/>
    <w:rsid w:val="00DD2F34"/>
    <w:rsid w:val="00E76091"/>
    <w:rsid w:val="00E770A6"/>
    <w:rsid w:val="00EA4646"/>
    <w:rsid w:val="00EE4814"/>
    <w:rsid w:val="00F0762B"/>
    <w:rsid w:val="00F7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AC1964-355F-4DB9-BD0C-18C84077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1D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51D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BB51D2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BB51D2"/>
    <w:rPr>
      <w:rFonts w:eastAsia="Times New Roman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BB51D2"/>
    <w:rPr>
      <w:rFonts w:eastAsia="Times New Roman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1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B51D2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B51D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BB51D2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5E60"/>
    <w:pPr>
      <w:spacing w:after="120"/>
    </w:pPr>
    <w:rPr>
      <w:sz w:val="20"/>
      <w:szCs w:val="20"/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rsid w:val="00C15E60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3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aduana.gov.py/uploads/fotos/resizer.php?imgfile=MECIP.jpg&amp;w=350&amp;h=2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lmedo\Downloads\wetransfer-37bd3d\PARA%20PUBLICAR\FL-DPA-0013%20-%20CANCELACION%20Y%20DEVOLUCION%20DE%20GARANTI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FL-DPA-0013 - CANCELACION Y DEVOLUCION DE GARANTIAS.DOT</Template>
  <TotalTime>0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2108</CharactersWithSpaces>
  <SharedDoc>false</SharedDoc>
  <HLinks>
    <vt:vector size="6" baseType="variant">
      <vt:variant>
        <vt:i4>4915226</vt:i4>
      </vt:variant>
      <vt:variant>
        <vt:i4>-1</vt:i4>
      </vt:variant>
      <vt:variant>
        <vt:i4>8193</vt:i4>
      </vt:variant>
      <vt:variant>
        <vt:i4>1</vt:i4>
      </vt:variant>
      <vt:variant>
        <vt:lpwstr>http://www.aduana.gov.py/uploads/fotos/resizer.php?imgfile=MECIP.jpg&amp;w=350&amp;h=260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Dionicio Ramon Olmedo Fernandez 6592634</dc:creator>
  <cp:keywords/>
  <cp:lastModifiedBy> Dionicio Ramon Olmedo Fernandez 6592634</cp:lastModifiedBy>
  <cp:revision>1</cp:revision>
  <cp:lastPrinted>2015-09-02T19:44:00Z</cp:lastPrinted>
  <dcterms:created xsi:type="dcterms:W3CDTF">2021-07-20T20:09:00Z</dcterms:created>
  <dcterms:modified xsi:type="dcterms:W3CDTF">2021-07-20T20:09:00Z</dcterms:modified>
</cp:coreProperties>
</file>