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D2" w:rsidRPr="00B329F2" w:rsidRDefault="00BB51D2" w:rsidP="00BB51D2">
      <w:pPr>
        <w:spacing w:after="0" w:line="240" w:lineRule="auto"/>
        <w:ind w:right="-8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51D2" w:rsidRPr="00B329F2" w:rsidRDefault="00BB51D2" w:rsidP="00BB51D2">
      <w:pPr>
        <w:spacing w:after="0" w:line="240" w:lineRule="auto"/>
        <w:ind w:right="-81"/>
        <w:jc w:val="right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Asunción, ____ de ______________ de 201__</w:t>
      </w:r>
    </w:p>
    <w:p w:rsidR="00BB51D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Señor</w:t>
      </w:r>
    </w:p>
    <w:p w:rsidR="00BB51D2" w:rsidRPr="00583E47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b/>
          <w:sz w:val="20"/>
          <w:szCs w:val="20"/>
        </w:rPr>
      </w:pPr>
      <w:r w:rsidRPr="00583E47">
        <w:rPr>
          <w:rFonts w:ascii="Arial" w:hAnsi="Arial" w:cs="Arial"/>
          <w:b/>
          <w:sz w:val="20"/>
          <w:szCs w:val="20"/>
        </w:rPr>
        <w:t>Director de Procedimientos Aduaneros</w:t>
      </w:r>
    </w:p>
    <w:p w:rsidR="00BB51D2" w:rsidRPr="00583E47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  <w:u w:val="single"/>
        </w:rPr>
      </w:pPr>
      <w:r w:rsidRPr="00583E47">
        <w:rPr>
          <w:rFonts w:ascii="Arial" w:hAnsi="Arial" w:cs="Arial"/>
          <w:sz w:val="20"/>
          <w:szCs w:val="20"/>
          <w:u w:val="single"/>
        </w:rPr>
        <w:t>Presente:</w:t>
      </w:r>
    </w:p>
    <w:p w:rsidR="00BB51D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Pr="00B329F2" w:rsidRDefault="00BB51D2" w:rsidP="00BB51D2">
      <w:pPr>
        <w:spacing w:after="0" w:line="240" w:lineRule="auto"/>
        <w:ind w:right="-81" w:firstLine="708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En representación de la firma_____________________________________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B329F2">
        <w:rPr>
          <w:rFonts w:ascii="Arial" w:hAnsi="Arial" w:cs="Arial"/>
          <w:sz w:val="20"/>
          <w:szCs w:val="20"/>
        </w:rPr>
        <w:t xml:space="preserve">_, me dirijo a </w:t>
      </w:r>
      <w:r w:rsidRPr="0093764F">
        <w:rPr>
          <w:rFonts w:ascii="Arial" w:hAnsi="Arial" w:cs="Arial"/>
          <w:sz w:val="20"/>
          <w:szCs w:val="20"/>
        </w:rPr>
        <w:t xml:space="preserve">usted </w:t>
      </w:r>
      <w:r w:rsidR="00B52C2C">
        <w:rPr>
          <w:rFonts w:ascii="Arial" w:hAnsi="Arial" w:cs="Arial"/>
          <w:sz w:val="20"/>
          <w:szCs w:val="20"/>
        </w:rPr>
        <w:t>a modo</w:t>
      </w:r>
      <w:r w:rsidR="00B74C35" w:rsidRPr="0093764F">
        <w:rPr>
          <w:rFonts w:ascii="Arial" w:hAnsi="Arial" w:cs="Arial"/>
          <w:sz w:val="20"/>
          <w:szCs w:val="20"/>
        </w:rPr>
        <w:t xml:space="preserve"> de</w:t>
      </w:r>
      <w:r w:rsidRPr="0093764F">
        <w:rPr>
          <w:rFonts w:ascii="Arial" w:hAnsi="Arial" w:cs="Arial"/>
          <w:sz w:val="20"/>
          <w:szCs w:val="20"/>
        </w:rPr>
        <w:t xml:space="preserve"> solicitar la </w:t>
      </w:r>
      <w:r w:rsidRPr="0093764F">
        <w:rPr>
          <w:rFonts w:ascii="Arial" w:hAnsi="Arial" w:cs="Arial"/>
          <w:b/>
          <w:sz w:val="20"/>
          <w:szCs w:val="20"/>
        </w:rPr>
        <w:t>PRESENTACIÓN</w:t>
      </w:r>
      <w:r w:rsidRPr="0093764F">
        <w:rPr>
          <w:rFonts w:ascii="Arial" w:hAnsi="Arial" w:cs="Arial"/>
          <w:sz w:val="20"/>
          <w:szCs w:val="20"/>
        </w:rPr>
        <w:t xml:space="preserve"> de la Garantía </w:t>
      </w:r>
      <w:r w:rsidR="004D5DF1">
        <w:rPr>
          <w:rFonts w:ascii="Arial" w:hAnsi="Arial" w:cs="Arial"/>
          <w:sz w:val="20"/>
          <w:szCs w:val="20"/>
        </w:rPr>
        <w:t>con Identificador Nº_________________</w:t>
      </w:r>
      <w:r w:rsidRPr="0093764F">
        <w:rPr>
          <w:rFonts w:ascii="Arial" w:hAnsi="Arial" w:cs="Arial"/>
          <w:sz w:val="20"/>
          <w:szCs w:val="20"/>
        </w:rPr>
        <w:t xml:space="preserve">, depositada a favor de </w:t>
      </w:r>
      <w:r w:rsidRPr="00B329F2">
        <w:rPr>
          <w:rFonts w:ascii="Arial" w:hAnsi="Arial" w:cs="Arial"/>
          <w:sz w:val="20"/>
          <w:szCs w:val="20"/>
        </w:rPr>
        <w:t xml:space="preserve">la Dirección Nacional de Aduanas, y  emitida por ___________________cuyo vencimiento es el ___/___/___. </w:t>
      </w:r>
    </w:p>
    <w:p w:rsidR="00BB51D2" w:rsidRPr="00B329F2" w:rsidRDefault="00BB51D2" w:rsidP="00BB51D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B51D2" w:rsidRPr="00B329F2" w:rsidRDefault="00BB51D2" w:rsidP="00BB51D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En la modalidad de: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 Depósito de Dinero en Efectivo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 Garantía Bancaria Nº</w:t>
      </w:r>
      <w:r>
        <w:rPr>
          <w:rFonts w:ascii="Arial" w:hAnsi="Arial" w:cs="Arial"/>
          <w:sz w:val="20"/>
          <w:szCs w:val="20"/>
        </w:rPr>
        <w:t>______________________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 Póliza de Seguro Nº</w:t>
      </w:r>
      <w:r>
        <w:rPr>
          <w:rFonts w:ascii="Arial" w:hAnsi="Arial" w:cs="Arial"/>
          <w:sz w:val="20"/>
          <w:szCs w:val="20"/>
        </w:rPr>
        <w:t>______________________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b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 Garantía Prendaria y/o Hipotecaria Nº</w:t>
      </w:r>
      <w:r>
        <w:rPr>
          <w:rFonts w:ascii="Arial" w:hAnsi="Arial" w:cs="Arial"/>
          <w:sz w:val="20"/>
          <w:szCs w:val="20"/>
        </w:rPr>
        <w:t>______________________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 Certificado de Depósito Warrant Nº</w:t>
      </w:r>
      <w:r>
        <w:rPr>
          <w:rFonts w:ascii="Arial" w:hAnsi="Arial" w:cs="Arial"/>
          <w:sz w:val="20"/>
          <w:szCs w:val="20"/>
        </w:rPr>
        <w:t>______________________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 xml:space="preserve">Por el régimen de: </w:t>
      </w:r>
    </w:p>
    <w:p w:rsidR="00BB51D2" w:rsidRPr="002E667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2E6672">
        <w:rPr>
          <w:rFonts w:ascii="Arial" w:hAnsi="Arial" w:cs="Arial"/>
          <w:sz w:val="20"/>
          <w:szCs w:val="20"/>
        </w:rPr>
        <w:t>___ Admisión Temporaria</w:t>
      </w:r>
    </w:p>
    <w:p w:rsidR="00BB51D2" w:rsidRPr="002E667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2E6672">
        <w:rPr>
          <w:rFonts w:ascii="Arial" w:hAnsi="Arial" w:cs="Arial"/>
          <w:sz w:val="20"/>
          <w:szCs w:val="20"/>
        </w:rPr>
        <w:t>___ Admisión Temporaria para Perfeccionamiento Activo</w:t>
      </w:r>
    </w:p>
    <w:p w:rsidR="00BB51D2" w:rsidRPr="002E667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2E6672">
        <w:rPr>
          <w:rFonts w:ascii="Arial" w:hAnsi="Arial" w:cs="Arial"/>
          <w:sz w:val="20"/>
          <w:szCs w:val="20"/>
        </w:rPr>
        <w:t>___ Importación Maquila</w:t>
      </w:r>
    </w:p>
    <w:p w:rsidR="00BB51D2" w:rsidRPr="002E667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2E6672">
        <w:rPr>
          <w:rFonts w:ascii="Arial" w:hAnsi="Arial" w:cs="Arial"/>
          <w:sz w:val="20"/>
          <w:szCs w:val="20"/>
        </w:rPr>
        <w:t>___ Diferencia de Valor y/o Gravamen Aduanero</w:t>
      </w:r>
    </w:p>
    <w:p w:rsidR="00BB51D2" w:rsidRPr="0093764F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93764F">
        <w:rPr>
          <w:rFonts w:ascii="Arial" w:hAnsi="Arial" w:cs="Arial"/>
          <w:sz w:val="20"/>
          <w:szCs w:val="20"/>
        </w:rPr>
        <w:t>___ Entrega Anticipada (</w:t>
      </w:r>
      <w:r w:rsidR="004D5DF1" w:rsidRPr="0093764F">
        <w:rPr>
          <w:rFonts w:ascii="Arial" w:hAnsi="Arial" w:cs="Arial"/>
          <w:sz w:val="20"/>
          <w:szCs w:val="20"/>
        </w:rPr>
        <w:t>Especificar Motivo</w:t>
      </w:r>
      <w:r w:rsidRPr="0093764F">
        <w:rPr>
          <w:rFonts w:ascii="Arial" w:hAnsi="Arial" w:cs="Arial"/>
          <w:sz w:val="20"/>
          <w:szCs w:val="20"/>
        </w:rPr>
        <w:t>) _____________________________________</w:t>
      </w:r>
    </w:p>
    <w:p w:rsidR="00BB51D2" w:rsidRPr="0093764F" w:rsidRDefault="00E765F3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BB51D2" w:rsidRPr="0093764F">
        <w:rPr>
          <w:rFonts w:ascii="Arial" w:hAnsi="Arial" w:cs="Arial"/>
          <w:sz w:val="20"/>
          <w:szCs w:val="20"/>
        </w:rPr>
        <w:t>Contraliquidación (</w:t>
      </w:r>
      <w:r w:rsidR="004D5DF1" w:rsidRPr="0093764F">
        <w:rPr>
          <w:rFonts w:ascii="Arial" w:hAnsi="Arial" w:cs="Arial"/>
          <w:sz w:val="20"/>
          <w:szCs w:val="20"/>
        </w:rPr>
        <w:t>Especificar Motivo</w:t>
      </w:r>
      <w:r w:rsidR="00BB51D2" w:rsidRPr="0093764F">
        <w:rPr>
          <w:rFonts w:ascii="Arial" w:hAnsi="Arial" w:cs="Arial"/>
          <w:sz w:val="20"/>
          <w:szCs w:val="20"/>
        </w:rPr>
        <w:t>) ______________________________________</w:t>
      </w:r>
    </w:p>
    <w:p w:rsidR="00BB51D2" w:rsidRPr="0093764F" w:rsidRDefault="00E765F3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BB51D2" w:rsidRPr="0093764F">
        <w:rPr>
          <w:rFonts w:ascii="Arial" w:hAnsi="Arial" w:cs="Arial"/>
          <w:sz w:val="20"/>
          <w:szCs w:val="20"/>
        </w:rPr>
        <w:t>Habilitación de Deposito  Aduanero_______________________________________</w:t>
      </w:r>
    </w:p>
    <w:p w:rsidR="00BB51D2" w:rsidRPr="002E6672" w:rsidRDefault="00E765F3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BB51D2" w:rsidRPr="0093764F">
        <w:rPr>
          <w:rFonts w:ascii="Arial" w:hAnsi="Arial" w:cs="Arial"/>
          <w:sz w:val="20"/>
          <w:szCs w:val="20"/>
        </w:rPr>
        <w:t>Pago Fraccionado de Impuesto Aduanero</w:t>
      </w:r>
      <w:r w:rsidR="00BB51D2" w:rsidRPr="002E6672">
        <w:rPr>
          <w:rFonts w:ascii="Arial" w:hAnsi="Arial" w:cs="Arial"/>
          <w:sz w:val="20"/>
          <w:szCs w:val="20"/>
        </w:rPr>
        <w:t>____________________________________</w:t>
      </w:r>
    </w:p>
    <w:p w:rsidR="00BB51D2" w:rsidRDefault="00E765F3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Otros(Especificar)</w:t>
      </w:r>
      <w:r w:rsidR="00BB51D2" w:rsidRPr="002E6672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Default="00BB51D2" w:rsidP="00EA464E">
      <w:pPr>
        <w:tabs>
          <w:tab w:val="left" w:pos="3544"/>
        </w:tabs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Relacionada</w:t>
      </w:r>
      <w:r w:rsidR="00EA464E">
        <w:rPr>
          <w:rFonts w:ascii="Arial" w:hAnsi="Arial" w:cs="Arial"/>
          <w:sz w:val="20"/>
          <w:szCs w:val="20"/>
        </w:rPr>
        <w:t xml:space="preserve"> </w:t>
      </w:r>
      <w:r w:rsidRPr="00B329F2">
        <w:rPr>
          <w:rFonts w:ascii="Arial" w:hAnsi="Arial" w:cs="Arial"/>
          <w:sz w:val="20"/>
          <w:szCs w:val="20"/>
        </w:rPr>
        <w:t>al</w:t>
      </w:r>
      <w:r w:rsidR="00EA464E">
        <w:rPr>
          <w:rFonts w:ascii="Arial" w:hAnsi="Arial" w:cs="Arial"/>
          <w:sz w:val="20"/>
          <w:szCs w:val="20"/>
        </w:rPr>
        <w:t xml:space="preserve"> </w:t>
      </w:r>
      <w:r w:rsidRPr="00B329F2">
        <w:rPr>
          <w:rFonts w:ascii="Arial" w:hAnsi="Arial" w:cs="Arial"/>
          <w:sz w:val="20"/>
          <w:szCs w:val="20"/>
        </w:rPr>
        <w:t>Despacho Nº ________________</w:t>
      </w:r>
      <w:r>
        <w:rPr>
          <w:rFonts w:ascii="Arial" w:hAnsi="Arial" w:cs="Arial"/>
          <w:sz w:val="20"/>
          <w:szCs w:val="20"/>
        </w:rPr>
        <w:t>___</w:t>
      </w:r>
      <w:r w:rsidR="00ED3942">
        <w:rPr>
          <w:rFonts w:ascii="Arial" w:hAnsi="Arial" w:cs="Arial"/>
          <w:sz w:val="20"/>
          <w:szCs w:val="20"/>
        </w:rPr>
        <w:t>________y/o Expediente Nº</w:t>
      </w:r>
      <w:r w:rsidRPr="00B329F2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color w:val="000000"/>
          <w:sz w:val="20"/>
          <w:szCs w:val="20"/>
        </w:rPr>
      </w:pPr>
      <w:r w:rsidRPr="00B329F2">
        <w:rPr>
          <w:rFonts w:ascii="Arial" w:hAnsi="Arial" w:cs="Arial"/>
          <w:color w:val="000000"/>
          <w:sz w:val="20"/>
          <w:szCs w:val="20"/>
        </w:rPr>
        <w:t xml:space="preserve">El motivo por el que se realiza la presente solicitud, es debido a: 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BB51D2" w:rsidRPr="0093764F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93764F">
        <w:rPr>
          <w:rFonts w:ascii="Arial" w:hAnsi="Arial" w:cs="Arial"/>
          <w:sz w:val="20"/>
          <w:szCs w:val="20"/>
        </w:rPr>
        <w:t>Se adjuntan</w:t>
      </w:r>
      <w:r w:rsidR="00E765F3">
        <w:rPr>
          <w:rFonts w:ascii="Arial" w:hAnsi="Arial" w:cs="Arial"/>
          <w:sz w:val="20"/>
          <w:szCs w:val="20"/>
        </w:rPr>
        <w:t xml:space="preserve"> copias de</w:t>
      </w:r>
      <w:r w:rsidRPr="0093764F">
        <w:rPr>
          <w:rFonts w:ascii="Arial" w:hAnsi="Arial" w:cs="Arial"/>
          <w:sz w:val="20"/>
          <w:szCs w:val="20"/>
        </w:rPr>
        <w:t xml:space="preserve"> los siguientes documentos: </w:t>
      </w:r>
    </w:p>
    <w:p w:rsidR="00BB51D2" w:rsidRPr="0093764F" w:rsidRDefault="00BB51D2" w:rsidP="0093764F">
      <w:pPr>
        <w:spacing w:after="0" w:line="240" w:lineRule="auto"/>
        <w:ind w:right="-81"/>
        <w:rPr>
          <w:rFonts w:ascii="Arial" w:hAnsi="Arial" w:cs="Arial"/>
          <w:sz w:val="20"/>
          <w:szCs w:val="20"/>
        </w:rPr>
      </w:pPr>
      <w:r w:rsidRPr="0093764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BB51D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Pr="00B329F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329F2">
        <w:rPr>
          <w:rFonts w:ascii="Arial" w:hAnsi="Arial" w:cs="Arial"/>
          <w:sz w:val="20"/>
          <w:szCs w:val="20"/>
        </w:rPr>
        <w:t>Respetuosamente.</w:t>
      </w:r>
    </w:p>
    <w:p w:rsidR="00BB51D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Pr="00583E47" w:rsidRDefault="00BB51D2" w:rsidP="00BB51D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83E47">
        <w:rPr>
          <w:rFonts w:cs="Calibri"/>
          <w:sz w:val="16"/>
          <w:szCs w:val="16"/>
        </w:rPr>
        <w:t>“Se recuerda a todos los usuarios que la Fecha de notificación para la regularización de las Fianzas, será automática 10 días antes del vencimiento de la misma y que dicha notificación, se realizará vía correo electrónico en forma automática desde el Sistema Informático SOFIA, recordándole que debe estar al día para evitar reclamos posteriores.</w:t>
      </w:r>
    </w:p>
    <w:p w:rsidR="00BB51D2" w:rsidRPr="00583E47" w:rsidRDefault="00BB51D2" w:rsidP="00BB51D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83E47">
        <w:rPr>
          <w:rFonts w:cs="Calibri"/>
          <w:sz w:val="16"/>
          <w:szCs w:val="16"/>
        </w:rPr>
        <w:t>Una vez vencida la fianza se realizaran los procesos ejecutorios para el cobro.</w:t>
      </w:r>
    </w:p>
    <w:p w:rsidR="00BB51D2" w:rsidRPr="00583E47" w:rsidRDefault="00BB51D2" w:rsidP="00BB51D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83E47">
        <w:rPr>
          <w:rFonts w:cs="Calibri"/>
          <w:sz w:val="16"/>
          <w:szCs w:val="16"/>
        </w:rPr>
        <w:t>Todo lo contenido en este formulario es una Declaración Jurada. “</w:t>
      </w:r>
    </w:p>
    <w:p w:rsidR="00BB51D2" w:rsidRDefault="00BB51D2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101339" w:rsidRDefault="00101339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101339" w:rsidRPr="00B329F2" w:rsidRDefault="00101339" w:rsidP="00BB51D2">
      <w:pPr>
        <w:spacing w:after="0" w:line="240" w:lineRule="auto"/>
        <w:ind w:right="-81"/>
        <w:jc w:val="both"/>
        <w:rPr>
          <w:rFonts w:ascii="Arial" w:hAnsi="Arial" w:cs="Arial"/>
          <w:sz w:val="20"/>
          <w:szCs w:val="20"/>
        </w:rPr>
      </w:pPr>
    </w:p>
    <w:p w:rsidR="00BB51D2" w:rsidRPr="00B329F2" w:rsidRDefault="00BB51D2" w:rsidP="00BB51D2">
      <w:pPr>
        <w:tabs>
          <w:tab w:val="right" w:pos="8789"/>
        </w:tabs>
        <w:spacing w:after="0" w:line="240" w:lineRule="auto"/>
        <w:ind w:right="-81"/>
        <w:jc w:val="both"/>
        <w:rPr>
          <w:rFonts w:ascii="Arial" w:hAnsi="Arial" w:cs="Arial"/>
          <w:b/>
          <w:sz w:val="20"/>
          <w:szCs w:val="20"/>
        </w:rPr>
      </w:pPr>
      <w:r w:rsidRPr="00B329F2">
        <w:rPr>
          <w:rFonts w:ascii="Arial" w:hAnsi="Arial" w:cs="Arial"/>
          <w:b/>
          <w:sz w:val="20"/>
          <w:szCs w:val="20"/>
        </w:rPr>
        <w:t>DESPACHANTE DE ADUANAS</w:t>
      </w:r>
      <w:r>
        <w:rPr>
          <w:rFonts w:ascii="Arial" w:hAnsi="Arial" w:cs="Arial"/>
          <w:sz w:val="20"/>
          <w:szCs w:val="20"/>
        </w:rPr>
        <w:tab/>
      </w:r>
      <w:r w:rsidRPr="00B329F2">
        <w:rPr>
          <w:rFonts w:ascii="Arial" w:hAnsi="Arial" w:cs="Arial"/>
          <w:b/>
          <w:sz w:val="20"/>
          <w:szCs w:val="20"/>
        </w:rPr>
        <w:t>BENEFICIARIO DEL REGIMEN</w:t>
      </w:r>
    </w:p>
    <w:p w:rsidR="00101339" w:rsidRDefault="00101339" w:rsidP="00100F7A">
      <w:pPr>
        <w:spacing w:after="0" w:line="240" w:lineRule="auto"/>
        <w:ind w:right="-8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52C2C" w:rsidRDefault="00B52C2C" w:rsidP="00100F7A">
      <w:pPr>
        <w:spacing w:after="0" w:line="240" w:lineRule="auto"/>
        <w:ind w:right="-8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52C2C" w:rsidRDefault="00B52C2C" w:rsidP="00100F7A">
      <w:pPr>
        <w:spacing w:after="0" w:line="240" w:lineRule="auto"/>
        <w:ind w:right="-8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01339" w:rsidRDefault="00101339" w:rsidP="00100F7A">
      <w:pPr>
        <w:spacing w:after="0" w:line="240" w:lineRule="auto"/>
        <w:ind w:right="-8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77240" w:rsidRPr="00100F7A" w:rsidRDefault="00BB51D2" w:rsidP="00100F7A">
      <w:pPr>
        <w:spacing w:after="0" w:line="240" w:lineRule="auto"/>
        <w:ind w:right="-8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329F2">
        <w:rPr>
          <w:rFonts w:ascii="Arial" w:hAnsi="Arial" w:cs="Arial"/>
          <w:b/>
          <w:color w:val="FF0000"/>
          <w:sz w:val="20"/>
          <w:szCs w:val="20"/>
        </w:rPr>
        <w:t>Observación: Cualquier enmienda o tachadura deja sin validez el presente formulario</w:t>
      </w:r>
      <w:r w:rsidR="00EA464E"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F77240" w:rsidRPr="00100F7A" w:rsidSect="00101339">
      <w:headerReference w:type="default" r:id="rId7"/>
      <w:footerReference w:type="default" r:id="rId8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56" w:rsidRDefault="00977F56" w:rsidP="00BB51D2">
      <w:pPr>
        <w:spacing w:after="0" w:line="240" w:lineRule="auto"/>
      </w:pPr>
      <w:r>
        <w:separator/>
      </w:r>
    </w:p>
  </w:endnote>
  <w:endnote w:type="continuationSeparator" w:id="0">
    <w:p w:rsidR="00977F56" w:rsidRDefault="00977F56" w:rsidP="00BB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A4" w:rsidRDefault="00E856A4">
    <w:pPr>
      <w:pStyle w:val="Piedepgina"/>
    </w:pPr>
  </w:p>
  <w:p w:rsidR="00BB51D2" w:rsidRPr="00BB51D2" w:rsidRDefault="00BB51D2" w:rsidP="00BB51D2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56" w:rsidRDefault="00977F56" w:rsidP="00BB51D2">
      <w:pPr>
        <w:spacing w:after="0" w:line="240" w:lineRule="auto"/>
      </w:pPr>
      <w:r>
        <w:separator/>
      </w:r>
    </w:p>
  </w:footnote>
  <w:footnote w:type="continuationSeparator" w:id="0">
    <w:p w:rsidR="00977F56" w:rsidRDefault="00977F56" w:rsidP="00BB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088"/>
      <w:gridCol w:w="1701"/>
    </w:tblGrid>
    <w:tr w:rsidR="00BB51D2" w:rsidRPr="00C530B5" w:rsidTr="006E64D9">
      <w:trPr>
        <w:cantSplit/>
        <w:trHeight w:val="837"/>
      </w:trPr>
      <w:tc>
        <w:tcPr>
          <w:tcW w:w="2127" w:type="dxa"/>
          <w:vAlign w:val="center"/>
        </w:tcPr>
        <w:p w:rsidR="00BB51D2" w:rsidRPr="005D3B9E" w:rsidRDefault="001F5A39" w:rsidP="00900DBF">
          <w:pPr>
            <w:pStyle w:val="Encabezado"/>
            <w:jc w:val="center"/>
            <w:rPr>
              <w:rFonts w:ascii="Papyrus" w:hAnsi="Papyrus" w:cs="Arial"/>
              <w:b/>
              <w:sz w:val="22"/>
              <w:szCs w:val="22"/>
              <w:lang w:val="en-GB" w:eastAsia="en-US"/>
            </w:rPr>
          </w:pPr>
          <w:r w:rsidRPr="005D3B9E">
            <w:rPr>
              <w:b/>
              <w:noProof/>
              <w:sz w:val="22"/>
              <w:szCs w:val="22"/>
              <w:lang w:val="es-PY" w:eastAsia="es-PY"/>
            </w:rPr>
            <w:drawing>
              <wp:inline distT="0" distB="0" distL="0" distR="0">
                <wp:extent cx="895350" cy="419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BB51D2" w:rsidRPr="00C530B5" w:rsidRDefault="00BB51D2" w:rsidP="00900DBF">
          <w:pPr>
            <w:spacing w:after="0" w:line="240" w:lineRule="auto"/>
            <w:ind w:right="-81"/>
            <w:jc w:val="center"/>
            <w:rPr>
              <w:rFonts w:ascii="Arial" w:hAnsi="Arial" w:cs="Arial"/>
              <w:b/>
            </w:rPr>
          </w:pPr>
          <w:r w:rsidRPr="00C530B5">
            <w:rPr>
              <w:rFonts w:ascii="Arial" w:hAnsi="Arial" w:cs="Arial"/>
              <w:b/>
            </w:rPr>
            <w:t>SOLICITUD DE PRESENTACIÓN DE GARANTIA</w:t>
          </w:r>
        </w:p>
        <w:p w:rsidR="00BB51D2" w:rsidRPr="00C530B5" w:rsidRDefault="00BB51D2" w:rsidP="00900DBF">
          <w:pPr>
            <w:spacing w:after="0" w:line="240" w:lineRule="auto"/>
            <w:ind w:right="-81"/>
            <w:jc w:val="center"/>
            <w:rPr>
              <w:rFonts w:ascii="Arial" w:hAnsi="Arial" w:cs="Arial"/>
              <w:b/>
            </w:rPr>
          </w:pPr>
          <w:r w:rsidRPr="00C530B5">
            <w:rPr>
              <w:rFonts w:ascii="Arial" w:hAnsi="Arial" w:cs="Arial"/>
              <w:b/>
            </w:rPr>
            <w:t>A FAVOR DE LA</w:t>
          </w:r>
        </w:p>
        <w:p w:rsidR="00BB51D2" w:rsidRPr="00C530B5" w:rsidRDefault="00BB51D2" w:rsidP="00900DBF">
          <w:pPr>
            <w:spacing w:after="0" w:line="240" w:lineRule="auto"/>
            <w:ind w:right="-81"/>
            <w:jc w:val="center"/>
            <w:rPr>
              <w:rFonts w:ascii="Arial" w:hAnsi="Arial" w:cs="Arial"/>
              <w:b/>
            </w:rPr>
          </w:pPr>
          <w:r w:rsidRPr="00C530B5">
            <w:rPr>
              <w:rFonts w:ascii="Arial" w:hAnsi="Arial" w:cs="Arial"/>
              <w:b/>
            </w:rPr>
            <w:t>DIRECCIÓN NACIONAL DE ADUANAS</w:t>
          </w:r>
        </w:p>
      </w:tc>
      <w:tc>
        <w:tcPr>
          <w:tcW w:w="1701" w:type="dxa"/>
          <w:vAlign w:val="center"/>
        </w:tcPr>
        <w:p w:rsidR="005C7EF8" w:rsidRPr="00C15E60" w:rsidRDefault="005C7EF8" w:rsidP="00E856A4">
          <w:pPr>
            <w:tabs>
              <w:tab w:val="right" w:pos="1348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FL</w:t>
          </w:r>
          <w:r w:rsidR="005A374C">
            <w:rPr>
              <w:rFonts w:ascii="Arial" w:eastAsia="Times New Roman" w:hAnsi="Arial" w:cs="Arial"/>
              <w:sz w:val="20"/>
              <w:szCs w:val="20"/>
              <w:lang w:eastAsia="es-ES"/>
            </w:rPr>
            <w:t>_DPA_11</w:t>
          </w:r>
        </w:p>
        <w:p w:rsidR="005C7EF8" w:rsidRPr="00C15E60" w:rsidRDefault="005C7EF8" w:rsidP="00E856A4">
          <w:pPr>
            <w:tabs>
              <w:tab w:val="right" w:pos="1348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</w:pPr>
          <w:r w:rsidRPr="00C15E60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Rev.:       </w:t>
          </w:r>
          <w:r w:rsidR="00E856A4"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  <w:t>0</w:t>
          </w:r>
          <w:r w:rsidR="00B52C2C">
            <w:rPr>
              <w:rFonts w:ascii="Arial" w:eastAsia="Times New Roman" w:hAnsi="Arial" w:cs="Arial"/>
              <w:color w:val="000000"/>
              <w:sz w:val="20"/>
              <w:szCs w:val="20"/>
              <w:lang w:eastAsia="es-ES"/>
            </w:rPr>
            <w:t>2</w:t>
          </w:r>
        </w:p>
        <w:p w:rsidR="00BB51D2" w:rsidRPr="005D3B9E" w:rsidRDefault="005C7EF8" w:rsidP="006E2259">
          <w:pPr>
            <w:pStyle w:val="Encabezado"/>
            <w:tabs>
              <w:tab w:val="right" w:pos="1347"/>
            </w:tabs>
            <w:rPr>
              <w:rFonts w:ascii="Arial" w:hAnsi="Arial" w:cs="Arial"/>
              <w:b/>
              <w:lang w:val="es-ES" w:eastAsia="en-US"/>
            </w:rPr>
          </w:pPr>
          <w:r w:rsidRPr="005D3B9E">
            <w:rPr>
              <w:rFonts w:ascii="Arial" w:eastAsia="Times New Roman" w:hAnsi="Arial" w:cs="Arial"/>
              <w:lang w:val="es-ES" w:eastAsia="es-ES"/>
            </w:rPr>
            <w:t>Hoja:</w:t>
          </w:r>
          <w:r w:rsidR="00D2109A" w:rsidRPr="005D3B9E">
            <w:rPr>
              <w:rFonts w:ascii="Arial" w:eastAsia="Times New Roman" w:hAnsi="Arial" w:cs="Arial"/>
              <w:lang w:val="es-ES" w:eastAsia="es-ES"/>
            </w:rPr>
            <w:fldChar w:fldCharType="begin"/>
          </w:r>
          <w:r w:rsidRPr="005D3B9E">
            <w:rPr>
              <w:rFonts w:ascii="Arial" w:eastAsia="Times New Roman" w:hAnsi="Arial" w:cs="Arial"/>
              <w:lang w:val="es-ES" w:eastAsia="es-ES"/>
            </w:rPr>
            <w:instrText xml:space="preserve"> PAGE </w:instrText>
          </w:r>
          <w:r w:rsidR="00D2109A" w:rsidRPr="005D3B9E">
            <w:rPr>
              <w:rFonts w:ascii="Arial" w:eastAsia="Times New Roman" w:hAnsi="Arial" w:cs="Arial"/>
              <w:lang w:val="es-ES" w:eastAsia="es-ES"/>
            </w:rPr>
            <w:fldChar w:fldCharType="separate"/>
          </w:r>
          <w:r w:rsidR="001F5A39">
            <w:rPr>
              <w:rFonts w:ascii="Arial" w:eastAsia="Times New Roman" w:hAnsi="Arial" w:cs="Arial"/>
              <w:noProof/>
              <w:lang w:val="es-ES" w:eastAsia="es-ES"/>
            </w:rPr>
            <w:t>1</w:t>
          </w:r>
          <w:r w:rsidR="00D2109A" w:rsidRPr="005D3B9E">
            <w:rPr>
              <w:rFonts w:ascii="Arial" w:eastAsia="Times New Roman" w:hAnsi="Arial" w:cs="Arial"/>
              <w:lang w:val="es-ES" w:eastAsia="es-ES"/>
            </w:rPr>
            <w:fldChar w:fldCharType="end"/>
          </w:r>
          <w:r w:rsidRPr="005D3B9E">
            <w:rPr>
              <w:rFonts w:ascii="Arial" w:eastAsia="Times New Roman" w:hAnsi="Arial" w:cs="Arial"/>
              <w:lang w:val="es-ES" w:eastAsia="es-ES"/>
            </w:rPr>
            <w:t>/</w:t>
          </w:r>
          <w:r w:rsidR="006E2259" w:rsidRPr="005D3B9E">
            <w:rPr>
              <w:rFonts w:ascii="Arial" w:eastAsia="Times New Roman" w:hAnsi="Arial" w:cs="Arial"/>
              <w:lang w:val="es-ES" w:eastAsia="es-ES"/>
            </w:rPr>
            <w:t>1</w:t>
          </w:r>
        </w:p>
      </w:tc>
    </w:tr>
  </w:tbl>
  <w:p w:rsidR="00BB51D2" w:rsidRDefault="00BB51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39"/>
    <w:rsid w:val="00032D81"/>
    <w:rsid w:val="00041FE1"/>
    <w:rsid w:val="00057378"/>
    <w:rsid w:val="00091AB1"/>
    <w:rsid w:val="00094DE7"/>
    <w:rsid w:val="00100F7A"/>
    <w:rsid w:val="00101339"/>
    <w:rsid w:val="00197EF6"/>
    <w:rsid w:val="001F5A39"/>
    <w:rsid w:val="00225F2C"/>
    <w:rsid w:val="00250695"/>
    <w:rsid w:val="00292B01"/>
    <w:rsid w:val="002C6171"/>
    <w:rsid w:val="0037175D"/>
    <w:rsid w:val="003B3B93"/>
    <w:rsid w:val="003C439E"/>
    <w:rsid w:val="003F1280"/>
    <w:rsid w:val="00441BA5"/>
    <w:rsid w:val="004876AC"/>
    <w:rsid w:val="004C6AAA"/>
    <w:rsid w:val="004D4A96"/>
    <w:rsid w:val="004D5DF1"/>
    <w:rsid w:val="004D786B"/>
    <w:rsid w:val="00501DF2"/>
    <w:rsid w:val="00505FB6"/>
    <w:rsid w:val="005A0663"/>
    <w:rsid w:val="005A374C"/>
    <w:rsid w:val="005C7EF8"/>
    <w:rsid w:val="005D3B9E"/>
    <w:rsid w:val="005E6349"/>
    <w:rsid w:val="006E022C"/>
    <w:rsid w:val="006E2259"/>
    <w:rsid w:val="006E64D9"/>
    <w:rsid w:val="007248D2"/>
    <w:rsid w:val="008D23C8"/>
    <w:rsid w:val="00900DBF"/>
    <w:rsid w:val="0093764F"/>
    <w:rsid w:val="00977F56"/>
    <w:rsid w:val="009828A3"/>
    <w:rsid w:val="00A004FB"/>
    <w:rsid w:val="00AB08A5"/>
    <w:rsid w:val="00AF7027"/>
    <w:rsid w:val="00B01ADF"/>
    <w:rsid w:val="00B2779E"/>
    <w:rsid w:val="00B40C88"/>
    <w:rsid w:val="00B44EFD"/>
    <w:rsid w:val="00B52C2C"/>
    <w:rsid w:val="00B74C35"/>
    <w:rsid w:val="00BB51D2"/>
    <w:rsid w:val="00C35081"/>
    <w:rsid w:val="00D2109A"/>
    <w:rsid w:val="00D50253"/>
    <w:rsid w:val="00D50435"/>
    <w:rsid w:val="00D830E5"/>
    <w:rsid w:val="00D908AC"/>
    <w:rsid w:val="00DA4AA9"/>
    <w:rsid w:val="00DC453B"/>
    <w:rsid w:val="00DD62B8"/>
    <w:rsid w:val="00E47DF0"/>
    <w:rsid w:val="00E72D57"/>
    <w:rsid w:val="00E765F3"/>
    <w:rsid w:val="00E856A4"/>
    <w:rsid w:val="00EA464E"/>
    <w:rsid w:val="00ED3942"/>
    <w:rsid w:val="00EF015F"/>
    <w:rsid w:val="00F7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BD48F-46EE-42B3-83BF-C2ED351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D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51D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BB51D2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BB51D2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B51D2"/>
    <w:rPr>
      <w:rFonts w:eastAsia="Times New Roman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B51D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B51D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B51D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8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lmedo\Downloads\wetransfer-37bd3d\PARA%20PUBLICAR\FL-DPA-0011%20-%20PRESENTACION%20DE%20GARANT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902C-A7B5-41D7-A33B-F982630F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FL-DPA-0011 - PRESENTACION DE GARANTIAS.DOT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Dionicio Ramon Olmedo Fernandez 6592634</dc:creator>
  <cp:keywords/>
  <cp:lastModifiedBy> Dionicio Ramon Olmedo Fernandez 6592634</cp:lastModifiedBy>
  <cp:revision>1</cp:revision>
  <cp:lastPrinted>2015-06-24T13:54:00Z</cp:lastPrinted>
  <dcterms:created xsi:type="dcterms:W3CDTF">2021-07-20T20:08:00Z</dcterms:created>
  <dcterms:modified xsi:type="dcterms:W3CDTF">2021-07-20T20:08:00Z</dcterms:modified>
</cp:coreProperties>
</file>